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3" w:rsidRDefault="00F320CA" w:rsidP="00F320CA">
      <w:pPr>
        <w:jc w:val="right"/>
        <w:rPr>
          <w:lang w:val="en-US"/>
        </w:rPr>
      </w:pPr>
      <w:r>
        <w:t>Projektas</w:t>
      </w:r>
    </w:p>
    <w:p w:rsidR="00FC1CD3" w:rsidRDefault="00FC1CD3">
      <w:pPr>
        <w:jc w:val="center"/>
        <w:rPr>
          <w:b/>
          <w:bCs/>
          <w:lang w:val="en-US"/>
        </w:rPr>
      </w:pPr>
    </w:p>
    <w:p w:rsidR="00F320CA" w:rsidRDefault="00F320CA">
      <w:pPr>
        <w:jc w:val="center"/>
        <w:rPr>
          <w:b/>
          <w:bCs/>
          <w:lang w:val="en-US"/>
        </w:rPr>
      </w:pP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AE61D9" w:rsidRDefault="00001C8F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 w:rsidRPr="00AE61D9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5231DA">
              <w:rPr>
                <w:b/>
              </w:rPr>
              <w:instrText xml:space="preserve"> FORMTEXT </w:instrText>
            </w:r>
            <w:r w:rsidRPr="00AE61D9">
              <w:rPr>
                <w:b/>
              </w:rPr>
            </w:r>
            <w:r w:rsidRPr="00AE61D9">
              <w:rPr>
                <w:b/>
              </w:rPr>
              <w:fldChar w:fldCharType="separate"/>
            </w:r>
            <w:r w:rsidR="00F20019" w:rsidRPr="005231DA">
              <w:rPr>
                <w:b/>
                <w:noProof/>
              </w:rPr>
              <w:t>DĖL 2018 METŲ NEKILNOJAMOJO TURTO MOKESČIO TARIFŲ NUSTATYMO</w:t>
            </w:r>
            <w:r w:rsidRPr="00AE61D9">
              <w:rPr>
                <w:b/>
              </w:rPr>
              <w:fldChar w:fldCharType="end"/>
            </w:r>
            <w:bookmarkEnd w:id="0"/>
            <w:r w:rsidRPr="00AE61D9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5231DA">
              <w:rPr>
                <w:b/>
              </w:rPr>
              <w:instrText xml:space="preserve"> FORMTEXT </w:instrText>
            </w:r>
            <w:r w:rsidR="00BD42F8">
              <w:rPr>
                <w:b/>
              </w:rPr>
            </w:r>
            <w:r w:rsidR="00BD42F8">
              <w:rPr>
                <w:b/>
              </w:rPr>
              <w:fldChar w:fldCharType="separate"/>
            </w:r>
            <w:r w:rsidRPr="00AE61D9"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AE61D9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AE61D9" w:rsidRDefault="00734333" w:rsidP="004B0CB9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 w:rsidRPr="005231DA">
              <w:t>201</w:t>
            </w:r>
            <w:r w:rsidR="004B0CB9">
              <w:t>7</w:t>
            </w:r>
            <w:r w:rsidRPr="005231DA">
              <w:t xml:space="preserve"> m. </w:t>
            </w:r>
            <w:r w:rsidR="00997955">
              <w:t>gegužės</w:t>
            </w:r>
            <w:r w:rsidR="003E54A7">
              <w:t xml:space="preserve"> </w:t>
            </w:r>
            <w:r w:rsidR="004B0CB9">
              <w:t>2</w:t>
            </w:r>
            <w:r w:rsidR="00997955">
              <w:t>5</w:t>
            </w:r>
            <w:r w:rsidRPr="005231DA">
              <w:t xml:space="preserve"> d. </w:t>
            </w:r>
            <w:r w:rsidR="00F20019" w:rsidRPr="005231DA">
              <w:t xml:space="preserve">Nr. </w:t>
            </w:r>
            <w:r w:rsidR="00001C8F" w:rsidRPr="00AE61D9">
              <w:fldChar w:fldCharType="begin">
                <w:ffData>
                  <w:name w:val="SHOWS"/>
                  <w:enabled/>
                  <w:calcOnExit w:val="0"/>
                  <w:textInput>
                    <w:default w:val="{$SHOWS}"/>
                  </w:textInput>
                </w:ffData>
              </w:fldChar>
            </w:r>
            <w:r w:rsidR="00F20019" w:rsidRPr="005231DA">
              <w:instrText xml:space="preserve"> FORMTEXT </w:instrText>
            </w:r>
            <w:r w:rsidR="00001C8F" w:rsidRPr="00AE61D9">
              <w:fldChar w:fldCharType="separate"/>
            </w:r>
            <w:r w:rsidR="00F20019" w:rsidRPr="005231DA">
              <w:rPr>
                <w:noProof/>
              </w:rPr>
              <w:t>{$NR}</w:t>
            </w:r>
            <w:r w:rsidR="00001C8F" w:rsidRPr="00AE61D9"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BE73F2" w:rsidRDefault="00BE73F2" w:rsidP="00BE73F2">
      <w:pPr>
        <w:ind w:firstLine="720"/>
        <w:jc w:val="both"/>
      </w:pPr>
      <w:r>
        <w:t>V</w:t>
      </w:r>
      <w:r w:rsidRPr="00D57F5D">
        <w:t xml:space="preserve">adovaudamasi Lietuvos Respublikos vietos savivaldos įstatymo </w:t>
      </w:r>
      <w:r>
        <w:t>16 straipsnio 2 dalies 37 punktu, Lietuvos Respublikos nekilnojamojo turto mokesčio įstatymo 6 straipsnio 1 ir 2 dalimis, Jurbarko rajono savivaldybės taryba  n u s p r e n d ž i a:</w:t>
      </w:r>
    </w:p>
    <w:p w:rsidR="00BE73F2" w:rsidRDefault="00BE73F2" w:rsidP="00BE73F2">
      <w:pPr>
        <w:jc w:val="both"/>
      </w:pPr>
    </w:p>
    <w:p w:rsidR="00BE73F2" w:rsidRDefault="009B110E" w:rsidP="00BE73F2">
      <w:pPr>
        <w:ind w:firstLine="720"/>
        <w:jc w:val="both"/>
      </w:pPr>
      <w:r>
        <w:t xml:space="preserve">1. </w:t>
      </w:r>
      <w:r w:rsidR="00BE73F2">
        <w:t>Nustatyti Jurbarko rajono savivaldybės teritorijoje šiuos 2018 metų nekilnojamojo turto mokesčio tarifus:</w:t>
      </w:r>
    </w:p>
    <w:p w:rsidR="00BE73F2" w:rsidRPr="00140E4C" w:rsidRDefault="00BE73F2" w:rsidP="00BE73F2">
      <w:pPr>
        <w:jc w:val="both"/>
      </w:pPr>
      <w:r>
        <w:tab/>
      </w:r>
      <w:r w:rsidR="009B110E">
        <w:t>1.</w:t>
      </w:r>
      <w:r>
        <w:t>1. N</w:t>
      </w:r>
      <w:r w:rsidRPr="00FD2227">
        <w:t xml:space="preserve">ekilnojamojo turto, nurodyto Nekilnojamojo turto mokesčio įstatymo 9 straipsnio 2 dalies 1, 2 ir 4 </w:t>
      </w:r>
      <w:r w:rsidRPr="00140E4C">
        <w:t xml:space="preserve">punktuose – </w:t>
      </w:r>
      <w:r>
        <w:t xml:space="preserve">      </w:t>
      </w:r>
      <w:r w:rsidRPr="000122A1">
        <w:rPr>
          <w:b/>
        </w:rPr>
        <w:t>(buvo 0,3</w:t>
      </w:r>
      <w:r>
        <w:t>)</w:t>
      </w:r>
      <w:r w:rsidRPr="00140E4C">
        <w:t xml:space="preserve"> procento nekilnojamojo turto mokestinės vertės.</w:t>
      </w:r>
    </w:p>
    <w:p w:rsidR="00BE73F2" w:rsidRPr="00140E4C" w:rsidRDefault="00BE73F2" w:rsidP="00BE73F2">
      <w:pPr>
        <w:jc w:val="both"/>
      </w:pPr>
      <w:r w:rsidRPr="00140E4C">
        <w:tab/>
      </w:r>
      <w:r w:rsidR="009B110E">
        <w:t>1.</w:t>
      </w:r>
      <w:r w:rsidRPr="00140E4C">
        <w:t xml:space="preserve">2. Nekilnojamojo turto, nurodyto Nekilnojamojo turto mokesčio įstatymo 9 straipsnio 2 dalies 3 punkte – </w:t>
      </w:r>
      <w:r>
        <w:t xml:space="preserve">        (</w:t>
      </w:r>
      <w:r w:rsidRPr="000122A1">
        <w:rPr>
          <w:b/>
        </w:rPr>
        <w:t>buvo 0,8</w:t>
      </w:r>
      <w:r>
        <w:t xml:space="preserve">) </w:t>
      </w:r>
      <w:r w:rsidRPr="00140E4C">
        <w:t xml:space="preserve"> procento nekilnojamojo turto mokestinės vertės.</w:t>
      </w:r>
    </w:p>
    <w:p w:rsidR="00BE73F2" w:rsidRPr="00140E4C" w:rsidRDefault="00BE73F2" w:rsidP="00BE73F2">
      <w:pPr>
        <w:jc w:val="both"/>
      </w:pPr>
      <w:r w:rsidRPr="00140E4C">
        <w:tab/>
      </w:r>
      <w:r w:rsidR="009B110E">
        <w:t>1.</w:t>
      </w:r>
      <w:r w:rsidRPr="00140E4C">
        <w:t xml:space="preserve">3. Apleistiems, neprižiūrimiems ir nenaudojamiems pastatams – </w:t>
      </w:r>
      <w:r>
        <w:t xml:space="preserve"> </w:t>
      </w:r>
      <w:r w:rsidR="009B110E">
        <w:t xml:space="preserve">   </w:t>
      </w:r>
      <w:r>
        <w:t xml:space="preserve">   (</w:t>
      </w:r>
      <w:r w:rsidRPr="000122A1">
        <w:rPr>
          <w:b/>
        </w:rPr>
        <w:t>buvo 3)</w:t>
      </w:r>
      <w:r w:rsidRPr="00140E4C">
        <w:t xml:space="preserve"> procent</w:t>
      </w:r>
      <w:r>
        <w:t>us</w:t>
      </w:r>
      <w:r w:rsidRPr="00140E4C">
        <w:t xml:space="preserve"> nekilnojamojo turto mokestinės vertės.</w:t>
      </w:r>
    </w:p>
    <w:p w:rsidR="009B110E" w:rsidRDefault="009B110E">
      <w:pPr>
        <w:jc w:val="both"/>
      </w:pPr>
      <w:r>
        <w:tab/>
        <w:t>2. Paskelbti šį sprendimą Teisės aktų registre ir Jurbarko rajono savivaldybės interneto svetainėje.</w:t>
      </w:r>
    </w:p>
    <w:p w:rsidR="00BE73F2" w:rsidRDefault="00BE73F2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p w:rsidR="00FC1CD3" w:rsidRDefault="00F4316F">
            <w:r>
              <w:t>Savivaldybės meras</w:t>
            </w:r>
          </w:p>
        </w:tc>
        <w:tc>
          <w:tcPr>
            <w:tcW w:w="4410" w:type="dxa"/>
          </w:tcPr>
          <w:p w:rsidR="00FC1CD3" w:rsidRDefault="00FC1CD3">
            <w:pPr>
              <w:jc w:val="right"/>
            </w:pPr>
          </w:p>
        </w:tc>
      </w:tr>
    </w:tbl>
    <w:p w:rsidR="00FC1CD3" w:rsidRDefault="00FC1CD3"/>
    <w:p w:rsidR="00FC1CD3" w:rsidRDefault="00FC1CD3"/>
    <w:p w:rsidR="00F320CA" w:rsidRDefault="00F320CA"/>
    <w:p w:rsidR="00F320CA" w:rsidRDefault="00F320CA">
      <w:r>
        <w:t xml:space="preserve">Vizos: </w:t>
      </w:r>
    </w:p>
    <w:p w:rsidR="00F320CA" w:rsidRDefault="00E72754">
      <w:r>
        <w:t xml:space="preserve">Administracijos direktorė </w:t>
      </w:r>
      <w:proofErr w:type="spellStart"/>
      <w:r>
        <w:t>V.Rekešienė</w:t>
      </w:r>
      <w:proofErr w:type="spellEnd"/>
    </w:p>
    <w:p w:rsidR="00F320CA" w:rsidRDefault="00F75C89">
      <w:r>
        <w:t>Teisės ir civilinės metrikacijos</w:t>
      </w:r>
      <w:r w:rsidR="00F320CA">
        <w:t xml:space="preserve"> skyriaus vedėja </w:t>
      </w:r>
      <w:proofErr w:type="spellStart"/>
      <w:r w:rsidR="00F320CA">
        <w:t>R.Va</w:t>
      </w:r>
      <w:r w:rsidR="007E13A9">
        <w:t>nčienė</w:t>
      </w:r>
      <w:proofErr w:type="spellEnd"/>
    </w:p>
    <w:p w:rsidR="00F75C89" w:rsidRDefault="003A7F59">
      <w:r>
        <w:t xml:space="preserve">Tarybos ir mero sekretoriato </w:t>
      </w:r>
      <w:r w:rsidR="00F75C89">
        <w:t xml:space="preserve">vyr. specialistė </w:t>
      </w:r>
      <w:proofErr w:type="spellStart"/>
      <w:r w:rsidR="00F75C89">
        <w:t>I.Gavėnė</w:t>
      </w:r>
      <w:proofErr w:type="spellEnd"/>
    </w:p>
    <w:p w:rsidR="00F320CA" w:rsidRDefault="00F320CA">
      <w:r>
        <w:t xml:space="preserve">Dokumentų ir viešųjų ryšių skyriaus vyr. specialistė (kalbos tvarkytoja) </w:t>
      </w:r>
      <w:proofErr w:type="spellStart"/>
      <w:r>
        <w:t>A.Pauliukaitienė</w:t>
      </w:r>
      <w:proofErr w:type="spellEnd"/>
    </w:p>
    <w:p w:rsidR="00F320CA" w:rsidRDefault="00BE73F2">
      <w:r>
        <w:t xml:space="preserve">Finansų skyriaus vedėja </w:t>
      </w:r>
      <w:proofErr w:type="spellStart"/>
      <w:r>
        <w:t>A.Stoškienė</w:t>
      </w:r>
      <w:proofErr w:type="spellEnd"/>
    </w:p>
    <w:p w:rsidR="00F320CA" w:rsidRDefault="00F320CA"/>
    <w:p w:rsidR="00F320CA" w:rsidRDefault="00F320CA"/>
    <w:p w:rsidR="00734333" w:rsidRDefault="00734333"/>
    <w:p w:rsidR="009B110E" w:rsidRDefault="009B110E">
      <w:bookmarkStart w:id="1" w:name="_GoBack"/>
      <w:bookmarkEnd w:id="1"/>
    </w:p>
    <w:p w:rsidR="00F27C80" w:rsidRDefault="00F27C80"/>
    <w:p w:rsidR="00F27C80" w:rsidRDefault="00F27C80"/>
    <w:p w:rsidR="00F320CA" w:rsidRDefault="00F320CA" w:rsidP="00F320CA">
      <w:r>
        <w:t>Parengė</w:t>
      </w:r>
    </w:p>
    <w:p w:rsidR="00F320CA" w:rsidRDefault="00F320CA" w:rsidP="00F320CA"/>
    <w:p w:rsidR="00F27C80" w:rsidRDefault="00F27C80" w:rsidP="00F320CA"/>
    <w:bookmarkStart w:id="2" w:name="CREATOR_SHOWS"/>
    <w:p w:rsidR="00B3497C" w:rsidRDefault="00001C8F" w:rsidP="00B3497C">
      <w:pPr>
        <w:pStyle w:val="Antrats"/>
        <w:tabs>
          <w:tab w:val="clear" w:pos="4153"/>
          <w:tab w:val="clear" w:pos="8306"/>
        </w:tabs>
        <w:rPr>
          <w:lang w:eastAsia="de-DE"/>
        </w:rPr>
      </w:pPr>
      <w:r>
        <w:rPr>
          <w:lang w:eastAsia="de-DE"/>
        </w:rPr>
        <w:fldChar w:fldCharType="begin">
          <w:ffData>
            <w:name w:val="CREATOR_SHOWS"/>
            <w:enabled/>
            <w:calcOnExit w:val="0"/>
            <w:textInput>
              <w:default w:val="{$CREATOR_SHOWS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Gražina Ilgevičienė</w:t>
      </w:r>
      <w:r>
        <w:rPr>
          <w:lang w:eastAsia="de-DE"/>
        </w:rPr>
        <w:fldChar w:fldCharType="end"/>
      </w:r>
      <w:bookmarkEnd w:id="2"/>
      <w:r w:rsidR="00B3497C">
        <w:rPr>
          <w:lang w:eastAsia="de-DE"/>
        </w:rPr>
        <w:t xml:space="preserve">, tel. </w:t>
      </w:r>
      <w:bookmarkStart w:id="3" w:name="CREATOR_PHONE_FULL"/>
      <w:r>
        <w:rPr>
          <w:lang w:eastAsia="de-DE"/>
        </w:rPr>
        <w:fldChar w:fldCharType="begin">
          <w:ffData>
            <w:name w:val="CREATOR_PHONE_FULL"/>
            <w:enabled/>
            <w:calcOnExit w:val="0"/>
            <w:textInput>
              <w:default w:val="{$CREATOR_PHONE_FULL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(8 447) 70 156</w:t>
      </w:r>
      <w:r>
        <w:rPr>
          <w:lang w:eastAsia="de-DE"/>
        </w:rPr>
        <w:fldChar w:fldCharType="end"/>
      </w:r>
      <w:bookmarkEnd w:id="3"/>
      <w:r w:rsidR="00B3497C">
        <w:rPr>
          <w:lang w:eastAsia="de-DE"/>
        </w:rPr>
        <w:t xml:space="preserve">,  el. p.  </w:t>
      </w:r>
      <w:bookmarkStart w:id="4" w:name="CREATOR_EMAIL"/>
      <w:r>
        <w:rPr>
          <w:lang w:eastAsia="de-DE"/>
        </w:rPr>
        <w:fldChar w:fldCharType="begin">
          <w:ffData>
            <w:name w:val="CREATOR_EMAIL"/>
            <w:enabled/>
            <w:calcOnExit w:val="0"/>
            <w:textInput>
              <w:default w:val="{$CREATOR_EMAIL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grazina.ilgeviciene@jurbarkas.lt</w:t>
      </w:r>
      <w:r>
        <w:rPr>
          <w:lang w:eastAsia="de-DE"/>
        </w:rPr>
        <w:fldChar w:fldCharType="end"/>
      </w:r>
      <w:bookmarkEnd w:id="4"/>
    </w:p>
    <w:p w:rsidR="00F320CA" w:rsidRDefault="00F320CA" w:rsidP="00F320CA">
      <w:pPr>
        <w:pStyle w:val="Antrats"/>
        <w:tabs>
          <w:tab w:val="clear" w:pos="4153"/>
          <w:tab w:val="clear" w:pos="8306"/>
        </w:tabs>
        <w:rPr>
          <w:lang w:eastAsia="de-DE"/>
        </w:rPr>
      </w:pPr>
    </w:p>
    <w:bookmarkStart w:id="5" w:name="NOW_DATE1"/>
    <w:p w:rsidR="002E1F99" w:rsidRDefault="00001C8F" w:rsidP="00107C26">
      <w:pPr>
        <w:pStyle w:val="Antrats"/>
        <w:tabs>
          <w:tab w:val="clear" w:pos="4153"/>
          <w:tab w:val="clear" w:pos="8306"/>
        </w:tabs>
      </w:pPr>
      <w: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 w:rsidR="00F320CA">
        <w:instrText xml:space="preserve"> FORMTEXT </w:instrText>
      </w:r>
      <w:r>
        <w:fldChar w:fldCharType="separate"/>
      </w:r>
      <w:r w:rsidR="00F320CA">
        <w:rPr>
          <w:noProof/>
        </w:rPr>
        <w:t>{$DATA}</w:t>
      </w:r>
      <w:r>
        <w:fldChar w:fldCharType="end"/>
      </w:r>
      <w:bookmarkEnd w:id="5"/>
      <w:r w:rsidR="00F7723D">
        <w:t xml:space="preserve"> </w:t>
      </w:r>
    </w:p>
    <w:p w:rsidR="00BE73F2" w:rsidRDefault="00BE73F2" w:rsidP="00BE73F2">
      <w:pPr>
        <w:pStyle w:val="Pavadinimas"/>
        <w:pBdr>
          <w:bottom w:val="single" w:sz="12" w:space="1" w:color="auto"/>
        </w:pBdr>
      </w:pPr>
    </w:p>
    <w:p w:rsidR="00BE73F2" w:rsidRDefault="00BE73F2" w:rsidP="00BE73F2">
      <w:pPr>
        <w:pStyle w:val="Pavadinimas"/>
        <w:pBdr>
          <w:bottom w:val="single" w:sz="12" w:space="1" w:color="auto"/>
        </w:pBdr>
      </w:pPr>
      <w:r>
        <w:t>JURBARKO RAJONO SAVIVALDYBĖS ADMINISTRACIJOS</w:t>
      </w:r>
    </w:p>
    <w:p w:rsidR="00BE73F2" w:rsidRDefault="00BE73F2" w:rsidP="00BE73F2">
      <w:pPr>
        <w:pStyle w:val="Pavadinimas"/>
        <w:pBdr>
          <w:bottom w:val="single" w:sz="12" w:space="1" w:color="auto"/>
        </w:pBdr>
      </w:pPr>
      <w:r>
        <w:t>FINANSŲ SKYRIUS</w:t>
      </w:r>
    </w:p>
    <w:p w:rsidR="00BE73F2" w:rsidRDefault="00BE73F2" w:rsidP="00BE73F2">
      <w:pPr>
        <w:pStyle w:val="Paantrat"/>
      </w:pPr>
      <w:r>
        <w:t>AIŠKINAMASIS RAŠTAS</w:t>
      </w:r>
    </w:p>
    <w:p w:rsidR="00BE73F2" w:rsidRDefault="00BE73F2" w:rsidP="00BE73F2">
      <w:pPr>
        <w:jc w:val="center"/>
        <w:rPr>
          <w:caps/>
        </w:rPr>
      </w:pPr>
    </w:p>
    <w:p w:rsidR="00BE73F2" w:rsidRDefault="00BE73F2" w:rsidP="00BE73F2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PRIE JURBARKO RAJONO SAVIVALDYBĖS TARYBOS SPRENDIMO </w:t>
      </w:r>
      <w:r w:rsidRPr="00901B70">
        <w:rPr>
          <w:b/>
          <w:bCs/>
          <w:caps/>
        </w:rPr>
        <w:t>„</w:t>
      </w:r>
      <w:r>
        <w:rPr>
          <w:b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DĖL 2018 METŲ NEKILNOJAMOJO TURTO MOKESČIO TARIFŲ NUSTATYMO</w:t>
      </w:r>
      <w:r>
        <w:rPr>
          <w:b/>
        </w:rPr>
        <w:fldChar w:fldCharType="end"/>
      </w:r>
      <w:r w:rsidRPr="00901B70">
        <w:rPr>
          <w:b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 w:rsidRPr="00901B70">
        <w:rPr>
          <w:b/>
        </w:rPr>
        <w:instrText xml:space="preserve"> FORMTEXT </w:instrText>
      </w:r>
      <w:r w:rsidR="00BD42F8">
        <w:rPr>
          <w:b/>
        </w:rPr>
      </w:r>
      <w:r w:rsidR="00BD42F8">
        <w:rPr>
          <w:b/>
        </w:rPr>
        <w:fldChar w:fldCharType="separate"/>
      </w:r>
      <w:r w:rsidRPr="00901B70">
        <w:rPr>
          <w:b/>
        </w:rPr>
        <w:fldChar w:fldCharType="end"/>
      </w:r>
      <w:r w:rsidRPr="00901B70">
        <w:rPr>
          <w:b/>
          <w:szCs w:val="26"/>
        </w:rPr>
        <w:t xml:space="preserve">“ </w:t>
      </w:r>
      <w:r>
        <w:rPr>
          <w:b/>
          <w:bCs/>
          <w:caps/>
        </w:rPr>
        <w:t>projekto</w:t>
      </w:r>
    </w:p>
    <w:p w:rsidR="00BE73F2" w:rsidRDefault="00BE73F2" w:rsidP="00BE73F2">
      <w:pPr>
        <w:tabs>
          <w:tab w:val="left" w:pos="567"/>
        </w:tabs>
        <w:jc w:val="center"/>
      </w:pPr>
    </w:p>
    <w:p w:rsidR="00BE73F2" w:rsidRDefault="00BE73F2" w:rsidP="00BE73F2">
      <w:pPr>
        <w:tabs>
          <w:tab w:val="left" w:pos="567"/>
        </w:tabs>
        <w:jc w:val="center"/>
      </w:pPr>
      <w:r>
        <w:fldChar w:fldCharType="begin">
          <w:ffData>
            <w:name w:val="NOW_WORD_DATE"/>
            <w:enabled/>
            <w:calcOnExit w:val="0"/>
            <w:textInput>
              <w:default w:val="{$NOW_WORD_DATE}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{$WDATA}</w:t>
      </w:r>
      <w:r>
        <w:fldChar w:fldCharType="end"/>
      </w:r>
    </w:p>
    <w:p w:rsidR="00BE73F2" w:rsidRDefault="00BE73F2" w:rsidP="00BE73F2">
      <w:pPr>
        <w:tabs>
          <w:tab w:val="left" w:pos="0"/>
        </w:tabs>
        <w:jc w:val="center"/>
      </w:pPr>
      <w:r>
        <w:t>Jurbarkas</w:t>
      </w:r>
    </w:p>
    <w:p w:rsidR="00BE73F2" w:rsidRDefault="00BE73F2" w:rsidP="00BE73F2"/>
    <w:tbl>
      <w:tblPr>
        <w:tblW w:w="0" w:type="auto"/>
        <w:tblLook w:val="0000" w:firstRow="0" w:lastRow="0" w:firstColumn="0" w:lastColumn="0" w:noHBand="0" w:noVBand="0"/>
      </w:tblPr>
      <w:tblGrid>
        <w:gridCol w:w="9525"/>
      </w:tblGrid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EC3849">
              <w:rPr>
                <w:b/>
                <w:bCs/>
                <w:i/>
                <w:iCs/>
                <w:sz w:val="22"/>
                <w:szCs w:val="22"/>
              </w:rPr>
              <w:t>1. Parengto projekto tikslai ir uždaviniai.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>Sprendimo projektas parengtas vadovaujantis Lietuvos Respublikos nekilnojamojo turto mokesčio įstatymu, t.y. konkrečius mokesčio tarifus ir dydžius, kurie galios nuo 2018 metų, savivaldybės Taryba nustato iki birželio 1 d. Nepatvirtinus tarifo bus taikomas minimalus – 0,3 proc. mokesčio tarifas.</w:t>
            </w:r>
          </w:p>
          <w:p w:rsidR="00BE73F2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 xml:space="preserve">Mokesčių mokėtojams apskaičiuotas nekilnojamojo turto mokestis tenkantis Jurbarko rajono savivaldybei: </w:t>
            </w:r>
            <w:r>
              <w:rPr>
                <w:sz w:val="22"/>
                <w:szCs w:val="22"/>
              </w:rPr>
              <w:t xml:space="preserve">      </w:t>
            </w:r>
          </w:p>
          <w:p w:rsidR="00BE73F2" w:rsidRPr="00EC3849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EC3849">
              <w:rPr>
                <w:sz w:val="22"/>
                <w:szCs w:val="22"/>
              </w:rPr>
              <w:t>2015 metais – 178 tūkst. Eur,</w:t>
            </w:r>
          </w:p>
          <w:p w:rsidR="00BE73F2" w:rsidRPr="00EC3849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 w:rsidRPr="00EC3849">
              <w:rPr>
                <w:sz w:val="22"/>
                <w:szCs w:val="22"/>
              </w:rPr>
              <w:t xml:space="preserve">   2016 metais – 219 tūkst. Eur.</w:t>
            </w:r>
          </w:p>
          <w:p w:rsidR="00BE73F2" w:rsidRPr="00EC3849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 xml:space="preserve">Sumokėta: </w:t>
            </w:r>
            <w:r>
              <w:rPr>
                <w:sz w:val="22"/>
                <w:szCs w:val="22"/>
              </w:rPr>
              <w:t xml:space="preserve"> </w:t>
            </w:r>
            <w:r w:rsidRPr="00EC3849">
              <w:rPr>
                <w:sz w:val="22"/>
                <w:szCs w:val="22"/>
              </w:rPr>
              <w:t xml:space="preserve">    2015 metais – 178 tūkst. Eur,</w:t>
            </w:r>
          </w:p>
          <w:p w:rsidR="00BE73F2" w:rsidRPr="00EC3849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</w:t>
            </w:r>
            <w:r w:rsidRPr="00EC3849">
              <w:rPr>
                <w:sz w:val="22"/>
                <w:szCs w:val="22"/>
              </w:rPr>
              <w:t xml:space="preserve">      2016 metais – 208 tūkst. Eur.</w:t>
            </w:r>
          </w:p>
          <w:p w:rsidR="00BE73F2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>Nekilnojamojo turto mokesčio nepriemoka 2017 metų balandžio 1 d. – 76 tūkst. Eur.</w:t>
            </w:r>
          </w:p>
          <w:p w:rsidR="00BE73F2" w:rsidRPr="00EC3849" w:rsidRDefault="00BE73F2" w:rsidP="00390E78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Nekilnojamojo turto (statinių), įvertinto masiniu būdu, mokestinės vertės nustatytos 2016 m. sausio 1 d. Šios vertės bus taikomos mokesčiui apskaičiuoti 5 metus, t.y. 2016, 2017, 2018, 2019 ir 2020 metais.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EC3849">
              <w:rPr>
                <w:b/>
                <w:bCs/>
                <w:i/>
                <w:iCs/>
                <w:sz w:val="22"/>
                <w:szCs w:val="22"/>
              </w:rPr>
              <w:t>2. Kaip šiuo metu yra sureguliuoti projekte aptarti klausimai.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 xml:space="preserve">      Sprendimo projektas parengtas vadovaujantis Lietuvos Respublikos vietos savivaldos įstatymu, Lietuvos Respublikos nekilnojamojo turto mokesčio įstatymu.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C3849">
              <w:rPr>
                <w:b/>
                <w:bCs/>
                <w:i/>
                <w:iCs/>
                <w:sz w:val="22"/>
                <w:szCs w:val="22"/>
              </w:rPr>
              <w:t>3. Kokių pozityvių rezultatų laukiama.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įgyvendinti teisės aktų reikalavimai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3849">
              <w:rPr>
                <w:b/>
                <w:bCs/>
                <w:i/>
                <w:iCs/>
                <w:sz w:val="22"/>
                <w:szCs w:val="22"/>
              </w:rPr>
              <w:t>4. Galimos neigiamos priimto projekto pasekmės ir kokių priemonių reikėtų imtis, kad tokių pasekmių būtų išvengta.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3849">
              <w:rPr>
                <w:b/>
                <w:bCs/>
                <w:i/>
                <w:iCs/>
                <w:sz w:val="22"/>
                <w:szCs w:val="22"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>Šiuo metu galioja Lietuvos Respublikos vietos savivaldos įstatymas, Lietuvos Respublikos nekilnojamojo turto mokesčio įstatymas.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3849">
              <w:rPr>
                <w:b/>
                <w:bCs/>
                <w:i/>
                <w:iCs/>
                <w:sz w:val="22"/>
                <w:szCs w:val="22"/>
              </w:rPr>
              <w:t>6. Projekto rengimo metu gauti specialistų vertinimai ir išvados, ekonominiai apskaičiavimai (sąmatos), konkretūs finansavimo šaltiniai.</w:t>
            </w:r>
          </w:p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C3849">
              <w:rPr>
                <w:bCs/>
                <w:iCs/>
                <w:sz w:val="22"/>
                <w:szCs w:val="22"/>
              </w:rPr>
              <w:t>Gautas Jurbarko rajono verslininkų organizacijos prašymas nekilnojamojo turto mokesčių nedidinti</w:t>
            </w:r>
            <w:r w:rsidR="001273DF">
              <w:rPr>
                <w:bCs/>
                <w:iCs/>
                <w:sz w:val="22"/>
                <w:szCs w:val="22"/>
              </w:rPr>
              <w:t>,</w:t>
            </w:r>
            <w:r w:rsidRPr="00EC3849">
              <w:rPr>
                <w:bCs/>
                <w:iCs/>
                <w:sz w:val="22"/>
                <w:szCs w:val="22"/>
              </w:rPr>
              <w:t xml:space="preserve"> paliekant galioti ankstesnių metų tarifus.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 w:rsidRPr="00EC3849">
              <w:rPr>
                <w:b/>
                <w:i/>
                <w:sz w:val="22"/>
                <w:szCs w:val="22"/>
              </w:rPr>
              <w:t>7. Ar reikalingas projekto antikorupcinis vertinimas</w:t>
            </w:r>
          </w:p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>Ne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 w:rsidRPr="00EC3849">
              <w:rPr>
                <w:b/>
                <w:i/>
                <w:sz w:val="22"/>
                <w:szCs w:val="22"/>
              </w:rPr>
              <w:t>8. Projekto iniciatorius, autorius ar autorių grupė.</w:t>
            </w:r>
          </w:p>
        </w:tc>
      </w:tr>
      <w:tr w:rsidR="00BE73F2" w:rsidRPr="00EC3849" w:rsidTr="00390E78">
        <w:tblPrEx>
          <w:tblLook w:val="04A0" w:firstRow="1" w:lastRow="0" w:firstColumn="1" w:lastColumn="0" w:noHBand="0" w:noVBand="1"/>
        </w:tblPrEx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 xml:space="preserve">Finansų skyriaus vyriausioji specialistė Gražina </w:t>
            </w:r>
            <w:proofErr w:type="spellStart"/>
            <w:r w:rsidRPr="00EC3849">
              <w:rPr>
                <w:sz w:val="22"/>
                <w:szCs w:val="22"/>
              </w:rPr>
              <w:t>Ilgevičienė</w:t>
            </w:r>
            <w:proofErr w:type="spellEnd"/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C3849">
              <w:rPr>
                <w:b/>
                <w:bCs/>
                <w:i/>
                <w:iCs/>
                <w:sz w:val="22"/>
                <w:szCs w:val="22"/>
              </w:rPr>
              <w:t>9. Kiti, autorių nuomone, reikalingi pagrindimai ir paaiškinimai.</w:t>
            </w:r>
          </w:p>
          <w:p w:rsidR="00BE73F2" w:rsidRPr="00EC3849" w:rsidRDefault="00BE73F2" w:rsidP="00390E78">
            <w:pPr>
              <w:tabs>
                <w:tab w:val="left" w:pos="0"/>
              </w:tabs>
              <w:rPr>
                <w:bCs/>
                <w:iCs/>
                <w:sz w:val="22"/>
                <w:szCs w:val="22"/>
              </w:rPr>
            </w:pPr>
            <w:r w:rsidRPr="00EC3849">
              <w:rPr>
                <w:bCs/>
                <w:iCs/>
                <w:sz w:val="22"/>
                <w:szCs w:val="22"/>
              </w:rPr>
              <w:t>Nėra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 w:rsidRPr="00EC3849">
              <w:rPr>
                <w:b/>
                <w:i/>
                <w:sz w:val="22"/>
                <w:szCs w:val="22"/>
              </w:rPr>
              <w:t>10. Sprendimas įteikiamas (kam ir kiek egz.)</w:t>
            </w:r>
          </w:p>
        </w:tc>
      </w:tr>
      <w:tr w:rsidR="00BE73F2" w:rsidRPr="00EC3849" w:rsidTr="00390E78">
        <w:tc>
          <w:tcPr>
            <w:tcW w:w="9741" w:type="dxa"/>
          </w:tcPr>
          <w:p w:rsidR="00BE73F2" w:rsidRPr="00EC3849" w:rsidRDefault="00BE73F2" w:rsidP="00390E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C3849">
              <w:rPr>
                <w:sz w:val="22"/>
                <w:szCs w:val="22"/>
              </w:rPr>
              <w:t>1 egz. VMI; 1 egz. Finansų sk.</w:t>
            </w:r>
          </w:p>
        </w:tc>
      </w:tr>
    </w:tbl>
    <w:p w:rsidR="002E1F99" w:rsidRDefault="002E1F99" w:rsidP="002E1F99">
      <w:pPr>
        <w:tabs>
          <w:tab w:val="left" w:pos="567"/>
        </w:tabs>
      </w:pPr>
    </w:p>
    <w:p w:rsidR="00BE73F2" w:rsidRDefault="00BE73F2" w:rsidP="002E1F99">
      <w:pPr>
        <w:tabs>
          <w:tab w:val="left" w:pos="567"/>
        </w:tabs>
      </w:pPr>
    </w:p>
    <w:p w:rsidR="00B668F0" w:rsidRDefault="00B668F0" w:rsidP="00B668F0">
      <w:r>
        <w:t>Parengė</w:t>
      </w:r>
    </w:p>
    <w:p w:rsidR="00B668F0" w:rsidRDefault="00B668F0" w:rsidP="00B668F0"/>
    <w:p w:rsidR="00B668F0" w:rsidRDefault="00001C8F" w:rsidP="00B668F0">
      <w:pPr>
        <w:pStyle w:val="Antrats"/>
        <w:tabs>
          <w:tab w:val="clear" w:pos="4153"/>
          <w:tab w:val="clear" w:pos="8306"/>
        </w:tabs>
        <w:rPr>
          <w:lang w:eastAsia="de-DE"/>
        </w:rPr>
      </w:pPr>
      <w:r>
        <w:rPr>
          <w:lang w:eastAsia="de-DE"/>
        </w:rPr>
        <w:fldChar w:fldCharType="begin">
          <w:ffData>
            <w:name w:val="CREATOR_SHOWS"/>
            <w:enabled/>
            <w:calcOnExit w:val="0"/>
            <w:textInput>
              <w:default w:val="{$CREATOR_SHOWS}"/>
            </w:textInput>
          </w:ffData>
        </w:fldChar>
      </w:r>
      <w:r w:rsidR="00B668F0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668F0">
        <w:rPr>
          <w:noProof/>
          <w:lang w:eastAsia="de-DE"/>
        </w:rPr>
        <w:t>Gražina Ilgevičienė</w:t>
      </w:r>
      <w:r>
        <w:rPr>
          <w:lang w:eastAsia="de-DE"/>
        </w:rPr>
        <w:fldChar w:fldCharType="end"/>
      </w:r>
    </w:p>
    <w:p w:rsidR="00B668F0" w:rsidRDefault="00B668F0" w:rsidP="00B668F0">
      <w:pPr>
        <w:pStyle w:val="Antrats"/>
        <w:tabs>
          <w:tab w:val="clear" w:pos="4153"/>
          <w:tab w:val="clear" w:pos="8306"/>
        </w:tabs>
        <w:rPr>
          <w:lang w:eastAsia="de-DE"/>
        </w:rPr>
      </w:pPr>
    </w:p>
    <w:p w:rsidR="006A29E6" w:rsidRDefault="00001C8F" w:rsidP="00BE73F2">
      <w:pPr>
        <w:pStyle w:val="Antrats"/>
        <w:tabs>
          <w:tab w:val="clear" w:pos="4153"/>
          <w:tab w:val="clear" w:pos="8306"/>
        </w:tabs>
      </w:pPr>
      <w: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 w:rsidR="00A93FA4">
        <w:instrText xml:space="preserve"> FORMTEXT </w:instrText>
      </w:r>
      <w:r>
        <w:fldChar w:fldCharType="separate"/>
      </w:r>
      <w:r w:rsidR="00B668F0">
        <w:rPr>
          <w:noProof/>
        </w:rPr>
        <w:t>{$DATA}</w:t>
      </w:r>
      <w:r>
        <w:rPr>
          <w:noProof/>
        </w:rPr>
        <w:fldChar w:fldCharType="end"/>
      </w:r>
    </w:p>
    <w:sectPr w:rsidR="006A29E6" w:rsidSect="00FC1CD3">
      <w:headerReference w:type="even" r:id="rId7"/>
      <w:headerReference w:type="default" r:id="rId8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F8" w:rsidRDefault="00BD42F8">
      <w:r>
        <w:separator/>
      </w:r>
    </w:p>
  </w:endnote>
  <w:endnote w:type="continuationSeparator" w:id="0">
    <w:p w:rsidR="00BD42F8" w:rsidRDefault="00BD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F8" w:rsidRDefault="00BD42F8">
      <w:r>
        <w:separator/>
      </w:r>
    </w:p>
  </w:footnote>
  <w:footnote w:type="continuationSeparator" w:id="0">
    <w:p w:rsidR="00BD42F8" w:rsidRDefault="00BD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D3" w:rsidRDefault="00001C8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1C8F"/>
    <w:rsid w:val="00015722"/>
    <w:rsid w:val="000258A2"/>
    <w:rsid w:val="00031B2B"/>
    <w:rsid w:val="0003441C"/>
    <w:rsid w:val="00073ECC"/>
    <w:rsid w:val="00076A1D"/>
    <w:rsid w:val="000773EB"/>
    <w:rsid w:val="00085739"/>
    <w:rsid w:val="000E1F44"/>
    <w:rsid w:val="00107C26"/>
    <w:rsid w:val="00117349"/>
    <w:rsid w:val="00124B53"/>
    <w:rsid w:val="001273DF"/>
    <w:rsid w:val="0013367C"/>
    <w:rsid w:val="0015078A"/>
    <w:rsid w:val="00152F39"/>
    <w:rsid w:val="00172D6E"/>
    <w:rsid w:val="00181E5E"/>
    <w:rsid w:val="00182224"/>
    <w:rsid w:val="001952BC"/>
    <w:rsid w:val="001D4EA6"/>
    <w:rsid w:val="00203CFC"/>
    <w:rsid w:val="00226341"/>
    <w:rsid w:val="00251454"/>
    <w:rsid w:val="00281984"/>
    <w:rsid w:val="002E1F99"/>
    <w:rsid w:val="002F084E"/>
    <w:rsid w:val="00333FD4"/>
    <w:rsid w:val="003421EA"/>
    <w:rsid w:val="003459E5"/>
    <w:rsid w:val="00372033"/>
    <w:rsid w:val="00376143"/>
    <w:rsid w:val="003822CB"/>
    <w:rsid w:val="003859D7"/>
    <w:rsid w:val="00394FD0"/>
    <w:rsid w:val="003A7F59"/>
    <w:rsid w:val="003B2523"/>
    <w:rsid w:val="003D484F"/>
    <w:rsid w:val="003E54A7"/>
    <w:rsid w:val="003F1305"/>
    <w:rsid w:val="004003BA"/>
    <w:rsid w:val="00433D3F"/>
    <w:rsid w:val="00435B30"/>
    <w:rsid w:val="0045238D"/>
    <w:rsid w:val="00460718"/>
    <w:rsid w:val="004B0CB9"/>
    <w:rsid w:val="004B2369"/>
    <w:rsid w:val="004B7BDB"/>
    <w:rsid w:val="00501C69"/>
    <w:rsid w:val="005209D1"/>
    <w:rsid w:val="005231DA"/>
    <w:rsid w:val="00542B92"/>
    <w:rsid w:val="00593FFF"/>
    <w:rsid w:val="005B2122"/>
    <w:rsid w:val="005C31CD"/>
    <w:rsid w:val="005D1F24"/>
    <w:rsid w:val="005E1BAD"/>
    <w:rsid w:val="006046BD"/>
    <w:rsid w:val="00641E12"/>
    <w:rsid w:val="00673C21"/>
    <w:rsid w:val="00686E66"/>
    <w:rsid w:val="00697D48"/>
    <w:rsid w:val="006A29E6"/>
    <w:rsid w:val="006B524D"/>
    <w:rsid w:val="0073170A"/>
    <w:rsid w:val="00732616"/>
    <w:rsid w:val="00734333"/>
    <w:rsid w:val="007860A8"/>
    <w:rsid w:val="00791D40"/>
    <w:rsid w:val="007E13A9"/>
    <w:rsid w:val="007E57D4"/>
    <w:rsid w:val="00832B07"/>
    <w:rsid w:val="008554EA"/>
    <w:rsid w:val="00857A58"/>
    <w:rsid w:val="008758B4"/>
    <w:rsid w:val="008770DC"/>
    <w:rsid w:val="00886BBC"/>
    <w:rsid w:val="00886E2F"/>
    <w:rsid w:val="00892223"/>
    <w:rsid w:val="008962CF"/>
    <w:rsid w:val="00896E6B"/>
    <w:rsid w:val="008A4BEF"/>
    <w:rsid w:val="008A7972"/>
    <w:rsid w:val="008B0D02"/>
    <w:rsid w:val="008B7173"/>
    <w:rsid w:val="008C2222"/>
    <w:rsid w:val="008C4BDA"/>
    <w:rsid w:val="008C7ADA"/>
    <w:rsid w:val="008E7416"/>
    <w:rsid w:val="00930BCB"/>
    <w:rsid w:val="00931D64"/>
    <w:rsid w:val="0096266A"/>
    <w:rsid w:val="0098095A"/>
    <w:rsid w:val="00992B19"/>
    <w:rsid w:val="00997955"/>
    <w:rsid w:val="009B110E"/>
    <w:rsid w:val="009C68F2"/>
    <w:rsid w:val="00A151E4"/>
    <w:rsid w:val="00A31AA9"/>
    <w:rsid w:val="00A50EB5"/>
    <w:rsid w:val="00A85052"/>
    <w:rsid w:val="00A93FA4"/>
    <w:rsid w:val="00AA3BDF"/>
    <w:rsid w:val="00AD73BE"/>
    <w:rsid w:val="00AD7C4E"/>
    <w:rsid w:val="00AE072A"/>
    <w:rsid w:val="00AE1124"/>
    <w:rsid w:val="00AE1965"/>
    <w:rsid w:val="00AE61D9"/>
    <w:rsid w:val="00B137E9"/>
    <w:rsid w:val="00B14102"/>
    <w:rsid w:val="00B3497C"/>
    <w:rsid w:val="00B418C7"/>
    <w:rsid w:val="00B42A07"/>
    <w:rsid w:val="00B53375"/>
    <w:rsid w:val="00B54A3C"/>
    <w:rsid w:val="00B668F0"/>
    <w:rsid w:val="00B81EF2"/>
    <w:rsid w:val="00B82C13"/>
    <w:rsid w:val="00B8562E"/>
    <w:rsid w:val="00B951B0"/>
    <w:rsid w:val="00BA7260"/>
    <w:rsid w:val="00BA7D22"/>
    <w:rsid w:val="00BD42F8"/>
    <w:rsid w:val="00BE73F2"/>
    <w:rsid w:val="00C0081B"/>
    <w:rsid w:val="00C02331"/>
    <w:rsid w:val="00C13615"/>
    <w:rsid w:val="00C1630A"/>
    <w:rsid w:val="00C42389"/>
    <w:rsid w:val="00C42BD3"/>
    <w:rsid w:val="00C43EC0"/>
    <w:rsid w:val="00C531AF"/>
    <w:rsid w:val="00C61D7C"/>
    <w:rsid w:val="00C7179E"/>
    <w:rsid w:val="00C76C50"/>
    <w:rsid w:val="00C800F0"/>
    <w:rsid w:val="00C83B11"/>
    <w:rsid w:val="00CC0BB5"/>
    <w:rsid w:val="00CE349F"/>
    <w:rsid w:val="00D513AA"/>
    <w:rsid w:val="00D75F4B"/>
    <w:rsid w:val="00D82C9A"/>
    <w:rsid w:val="00DA0452"/>
    <w:rsid w:val="00DC38E8"/>
    <w:rsid w:val="00DF4642"/>
    <w:rsid w:val="00E01F65"/>
    <w:rsid w:val="00E0742E"/>
    <w:rsid w:val="00E15F15"/>
    <w:rsid w:val="00E3136B"/>
    <w:rsid w:val="00E46E1F"/>
    <w:rsid w:val="00E72754"/>
    <w:rsid w:val="00EA6026"/>
    <w:rsid w:val="00ED18C9"/>
    <w:rsid w:val="00F0022C"/>
    <w:rsid w:val="00F20019"/>
    <w:rsid w:val="00F27C80"/>
    <w:rsid w:val="00F320CA"/>
    <w:rsid w:val="00F40651"/>
    <w:rsid w:val="00F41A98"/>
    <w:rsid w:val="00F4316F"/>
    <w:rsid w:val="00F6384B"/>
    <w:rsid w:val="00F75C89"/>
    <w:rsid w:val="00F7723D"/>
    <w:rsid w:val="00FB0BBB"/>
    <w:rsid w:val="00FC1CD3"/>
    <w:rsid w:val="00FC58BB"/>
    <w:rsid w:val="00FC763D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3E4E"/>
  <w15:docId w15:val="{1A774ABA-77BA-401F-89F3-8B0C84E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paragraph" w:styleId="Betarp">
    <w:name w:val="No Spacing"/>
    <w:qFormat/>
    <w:rsid w:val="00BE73F2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5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Grazina</cp:lastModifiedBy>
  <cp:revision>5</cp:revision>
  <cp:lastPrinted>2012-07-30T13:30:00Z</cp:lastPrinted>
  <dcterms:created xsi:type="dcterms:W3CDTF">2017-05-12T08:33:00Z</dcterms:created>
  <dcterms:modified xsi:type="dcterms:W3CDTF">2017-05-12T12:26:00Z</dcterms:modified>
</cp:coreProperties>
</file>