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6371AE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62940"/>
            <wp:effectExtent l="0" t="0" r="0" b="381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224470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MOKINIŲ KELIONĖS IŠLAIDŲ KOMPENSAVIMO 2017–2018 MOKSLO METAIS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C31667">
              <w:rPr>
                <w:b/>
              </w:rPr>
            </w:r>
            <w:r w:rsidR="00C316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6371A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35132">
              <w:t>7</w:t>
            </w:r>
            <w:r>
              <w:t xml:space="preserve"> m. </w:t>
            </w:r>
            <w:r w:rsidR="006371AE">
              <w:t>rugsėjo 28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6371AE">
              <w:t>254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6371AE" w:rsidRDefault="006371AE" w:rsidP="006371AE">
      <w:pPr>
        <w:ind w:firstLine="720"/>
        <w:jc w:val="both"/>
      </w:pPr>
      <w:r>
        <w:t xml:space="preserve">Vadovaudamasi Lietuvos Respublikos vietos savivaldos įstatymo 16 straipsnio 4 dalimi, </w:t>
      </w:r>
      <w:r w:rsidRPr="00190466">
        <w:t xml:space="preserve">Lietuvos Respublikos transporto lengvatų įstatymo 6 straipsniu, </w:t>
      </w:r>
      <w:r>
        <w:t>M</w:t>
      </w:r>
      <w:r w:rsidRPr="00190466">
        <w:t>okinių vežimo kele</w:t>
      </w:r>
      <w:r>
        <w:t>iviniu transportu organizavimo J</w:t>
      </w:r>
      <w:r w:rsidRPr="00190466">
        <w:t>urbarko rajono savivaldybėje ir išlaidų kompensavimo tvarkos aprašo</w:t>
      </w:r>
      <w:r>
        <w:t>, patvirtinto</w:t>
      </w:r>
      <w:r w:rsidRPr="00190466">
        <w:t xml:space="preserve"> Jurbarko rajono savivaldybės tarybos</w:t>
      </w:r>
      <w:r>
        <w:t xml:space="preserve"> 2014 m. gegužės 29 d. sprendimu</w:t>
      </w:r>
      <w:r w:rsidRPr="00190466">
        <w:t xml:space="preserve"> Nr. </w:t>
      </w:r>
      <w:r>
        <w:t>T2-170 „D</w:t>
      </w:r>
      <w:r w:rsidRPr="00190466">
        <w:t>ėl mokinių vežimo kele</w:t>
      </w:r>
      <w:r>
        <w:t>iviniu transportu organizavimo J</w:t>
      </w:r>
      <w:r w:rsidRPr="00190466">
        <w:t>urbarko rajono savivaldybėje ir išlaidų kompensavimo tvarkos aprašo patvirtinimo</w:t>
      </w:r>
      <w:r>
        <w:t xml:space="preserve">“, 16 punktu, atsižvelgdama į </w:t>
      </w:r>
      <w:r>
        <w:rPr>
          <w:szCs w:val="24"/>
        </w:rPr>
        <w:t xml:space="preserve">Jurbarko rajono Veliuonos Antano ir Jono Juškų gimnazijos 2017 m. rugpjūčio 21 d. raštą Nr. IS-85 „Dėl mokinių važiavimo keleiviniu transportu išlaidų kompensavimo“, Jurbarko r. </w:t>
      </w:r>
      <w:r>
        <w:t xml:space="preserve">Skirsnemunės Jurgio Baltrušaičio pagrindinės mokyklos </w:t>
      </w:r>
      <w:r>
        <w:rPr>
          <w:szCs w:val="24"/>
        </w:rPr>
        <w:t>2017 m. rugsėjo 8 d. raštą Nr. S-81 „Dėl važiavimo lėšų kompensavimo“ ir</w:t>
      </w:r>
      <w:r w:rsidRPr="00F77A83">
        <w:t xml:space="preserve"> </w:t>
      </w:r>
      <w:r w:rsidRPr="00AF0CF7">
        <w:t>Keleivinio transporto veiklos Jurbar</w:t>
      </w:r>
      <w:r>
        <w:t>ko rajone koordinavimo komisijos pritarimą,</w:t>
      </w:r>
      <w:r>
        <w:rPr>
          <w:szCs w:val="24"/>
        </w:rPr>
        <w:t xml:space="preserve"> Jurbarko rajono savivaldybės taryba  n u s p r e n d ž i a:</w:t>
      </w:r>
    </w:p>
    <w:p w:rsidR="006371AE" w:rsidRDefault="006371AE" w:rsidP="006371AE">
      <w:pPr>
        <w:ind w:firstLine="720"/>
        <w:jc w:val="both"/>
      </w:pPr>
    </w:p>
    <w:p w:rsidR="006371AE" w:rsidRDefault="006371AE" w:rsidP="006371A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Suteikti teisę į kelionės išlaidų kompensavimą 2017–2018 mokslo metais šiems mokiniams: </w:t>
      </w:r>
    </w:p>
    <w:p w:rsidR="006371AE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Jurbarko rajono Veliuonos Antano ir Jono Juškų gimnazijos</w:t>
      </w:r>
      <w:r>
        <w:t xml:space="preserve"> IV aG klasės mokinei R</w:t>
      </w:r>
      <w:r w:rsidR="00B743B1">
        <w:t xml:space="preserve">. </w:t>
      </w:r>
      <w:r>
        <w:t>Ž</w:t>
      </w:r>
      <w:r w:rsidR="00B743B1"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t xml:space="preserve">, maršrutu </w:t>
      </w:r>
      <w:r>
        <w:rPr>
          <w:szCs w:val="24"/>
        </w:rPr>
        <w:t>Jurbarkas–Veliuona–Jurbarkas;</w:t>
      </w:r>
    </w:p>
    <w:p w:rsidR="006371AE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Jurbarko rajono Veliuonos Antano ir Jono Juškų gimnazijos</w:t>
      </w:r>
      <w:r>
        <w:t xml:space="preserve"> I G klasės mokinei E</w:t>
      </w:r>
      <w:r w:rsidR="00B743B1">
        <w:t>.</w:t>
      </w:r>
      <w:r>
        <w:t xml:space="preserve"> Ž</w:t>
      </w:r>
      <w:r w:rsidR="00B743B1"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t xml:space="preserve">, maršrutu </w:t>
      </w:r>
      <w:r>
        <w:rPr>
          <w:szCs w:val="24"/>
        </w:rPr>
        <w:t>Jurbarkas–Veliuona–Jurbarkas;</w:t>
      </w:r>
    </w:p>
    <w:p w:rsidR="006371AE" w:rsidRPr="0081414E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81414E">
        <w:rPr>
          <w:szCs w:val="24"/>
        </w:rPr>
        <w:t>Jurbarko rajono Veliuonos Antano ir Jono Juškų gimnazijos</w:t>
      </w:r>
      <w:r w:rsidRPr="0081414E">
        <w:t xml:space="preserve"> III G klasės mokiniui G</w:t>
      </w:r>
      <w:r w:rsidR="00B743B1">
        <w:t>.</w:t>
      </w:r>
      <w:r>
        <w:t xml:space="preserve">  Ž</w:t>
      </w:r>
      <w:r w:rsidR="00B743B1"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 w:rsidRPr="0081414E">
        <w:t xml:space="preserve">, maršrutu </w:t>
      </w:r>
      <w:r w:rsidRPr="0081414E">
        <w:rPr>
          <w:szCs w:val="24"/>
        </w:rPr>
        <w:t>Jurbarkas–Veliuona–Jurbarkas;</w:t>
      </w:r>
    </w:p>
    <w:p w:rsidR="006371AE" w:rsidRPr="00C457DC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4"/>
        </w:rPr>
        <w:t>Jurbarko r.</w:t>
      </w:r>
      <w:r>
        <w:t xml:space="preserve"> Skirsnemunės pagrindinės mokyklos 6 klasės mokiniui </w:t>
      </w:r>
      <w:r>
        <w:rPr>
          <w:szCs w:val="24"/>
        </w:rPr>
        <w:t>P</w:t>
      </w:r>
      <w:r w:rsidR="00B743B1">
        <w:rPr>
          <w:szCs w:val="24"/>
        </w:rPr>
        <w:t>.</w:t>
      </w:r>
      <w:r>
        <w:rPr>
          <w:szCs w:val="24"/>
        </w:rPr>
        <w:t xml:space="preserve"> M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Jurbarkas–Skirsnemunė–Jurbarkas;</w:t>
      </w:r>
    </w:p>
    <w:p w:rsidR="006371AE" w:rsidRPr="00C457DC" w:rsidRDefault="001E00C1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4"/>
        </w:rPr>
        <w:t xml:space="preserve"> </w:t>
      </w:r>
      <w:r w:rsidR="006371AE">
        <w:rPr>
          <w:szCs w:val="24"/>
        </w:rPr>
        <w:t>Jurbarko r.</w:t>
      </w:r>
      <w:r>
        <w:t xml:space="preserve"> Skirsnemunės pagrindinės  </w:t>
      </w:r>
      <w:r w:rsidR="006371AE">
        <w:t xml:space="preserve">mokyklos 10 klasės mokiniui </w:t>
      </w:r>
      <w:r w:rsidR="006371AE">
        <w:rPr>
          <w:szCs w:val="24"/>
        </w:rPr>
        <w:t>M</w:t>
      </w:r>
      <w:r w:rsidR="00B743B1">
        <w:rPr>
          <w:szCs w:val="24"/>
        </w:rPr>
        <w:t>.</w:t>
      </w:r>
      <w:r w:rsidR="006371AE">
        <w:rPr>
          <w:szCs w:val="24"/>
        </w:rPr>
        <w:t xml:space="preserve"> M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 w:rsidR="006371AE">
        <w:rPr>
          <w:szCs w:val="24"/>
        </w:rPr>
        <w:t>, maršrutu Jurbarkas–Skirsnemunė–Jurbarkas;</w:t>
      </w:r>
    </w:p>
    <w:p w:rsidR="006371AE" w:rsidRPr="00C457DC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4"/>
        </w:rPr>
        <w:t>Jurbarko r.</w:t>
      </w:r>
      <w:r>
        <w:t xml:space="preserve"> Skirsnemunės pagrindinės mokyklos 6 klasės mokinei </w:t>
      </w:r>
      <w:r>
        <w:rPr>
          <w:szCs w:val="24"/>
        </w:rPr>
        <w:t>D</w:t>
      </w:r>
      <w:r w:rsidR="00B743B1">
        <w:rPr>
          <w:szCs w:val="24"/>
        </w:rPr>
        <w:t>.</w:t>
      </w:r>
      <w:r>
        <w:rPr>
          <w:szCs w:val="24"/>
        </w:rPr>
        <w:t xml:space="preserve"> K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Jurbarkas–Skirsnemunė–Jurbarkas;</w:t>
      </w:r>
    </w:p>
    <w:p w:rsidR="006371AE" w:rsidRPr="00C457DC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4"/>
        </w:rPr>
        <w:t>Jurbarko r.</w:t>
      </w:r>
      <w:r>
        <w:t xml:space="preserve"> Skirsnemunės pagrindinės mokyklos 6 klasės mokiniui </w:t>
      </w:r>
      <w:r>
        <w:rPr>
          <w:szCs w:val="24"/>
        </w:rPr>
        <w:t>J</w:t>
      </w:r>
      <w:r w:rsidR="00B743B1">
        <w:rPr>
          <w:szCs w:val="24"/>
        </w:rPr>
        <w:t>.</w:t>
      </w:r>
      <w:r>
        <w:rPr>
          <w:szCs w:val="24"/>
        </w:rPr>
        <w:t xml:space="preserve"> N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Jurbarkas–Skirsnemunė–Jurbarkas;</w:t>
      </w:r>
    </w:p>
    <w:p w:rsidR="006371AE" w:rsidRPr="00C457DC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4"/>
        </w:rPr>
        <w:t>Jurbarko r.</w:t>
      </w:r>
      <w:r>
        <w:t xml:space="preserve"> Skirsnemunės pagrindinės mokyklos 6 klasės mokiniui </w:t>
      </w:r>
      <w:r>
        <w:rPr>
          <w:szCs w:val="24"/>
        </w:rPr>
        <w:t>J</w:t>
      </w:r>
      <w:r w:rsidR="00B743B1">
        <w:rPr>
          <w:szCs w:val="24"/>
        </w:rPr>
        <w:t xml:space="preserve">. </w:t>
      </w:r>
      <w:r>
        <w:rPr>
          <w:szCs w:val="24"/>
        </w:rPr>
        <w:t>V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Jurbarkas–Skirsnemunė–Jurbarkas;</w:t>
      </w:r>
    </w:p>
    <w:p w:rsidR="006371AE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Jurbarko r.</w:t>
      </w:r>
      <w:r>
        <w:t xml:space="preserve"> Skirsnemunės pagrindinės mokyklos 8 klasės mokinei </w:t>
      </w:r>
      <w:r>
        <w:rPr>
          <w:szCs w:val="24"/>
        </w:rPr>
        <w:t>E</w:t>
      </w:r>
      <w:r w:rsidR="00B743B1">
        <w:rPr>
          <w:szCs w:val="24"/>
        </w:rPr>
        <w:t>.</w:t>
      </w:r>
      <w:r>
        <w:rPr>
          <w:szCs w:val="24"/>
        </w:rPr>
        <w:t xml:space="preserve"> V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Jurbarkas–Skirsnemunė–Jurbarkas;</w:t>
      </w:r>
    </w:p>
    <w:p w:rsidR="006371AE" w:rsidRDefault="006371AE" w:rsidP="006371AE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  <w:sectPr w:rsidR="006371AE" w:rsidSect="00FC1CD3">
          <w:headerReference w:type="even" r:id="rId8"/>
          <w:headerReference w:type="default" r:id="rId9"/>
          <w:pgSz w:w="11906" w:h="16838" w:code="9"/>
          <w:pgMar w:top="1134" w:right="680" w:bottom="1134" w:left="1701" w:header="1134" w:footer="726" w:gutter="0"/>
          <w:cols w:space="1296"/>
          <w:titlePg/>
          <w:docGrid w:linePitch="360"/>
        </w:sectPr>
      </w:pPr>
    </w:p>
    <w:p w:rsidR="006371AE" w:rsidRPr="0081414E" w:rsidRDefault="006371AE" w:rsidP="006371AE">
      <w:pPr>
        <w:numPr>
          <w:ilvl w:val="1"/>
          <w:numId w:val="8"/>
        </w:numPr>
        <w:tabs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</w:pPr>
      <w:r>
        <w:rPr>
          <w:szCs w:val="24"/>
        </w:rPr>
        <w:lastRenderedPageBreak/>
        <w:t>Jurbarko r.</w:t>
      </w:r>
      <w:r>
        <w:t xml:space="preserve"> Skirsnemunės pagrindinės mokyklos 8 klasės mokiniui </w:t>
      </w:r>
      <w:r>
        <w:rPr>
          <w:szCs w:val="24"/>
        </w:rPr>
        <w:t>A</w:t>
      </w:r>
      <w:r w:rsidR="00B743B1">
        <w:rPr>
          <w:szCs w:val="24"/>
        </w:rPr>
        <w:t>.</w:t>
      </w:r>
      <w:r>
        <w:rPr>
          <w:szCs w:val="24"/>
        </w:rPr>
        <w:t xml:space="preserve"> B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>, maršrutu Jurbarkas–Skirsnemunė–Jurbarkas.</w:t>
      </w:r>
    </w:p>
    <w:p w:rsidR="006371AE" w:rsidRPr="0081414E" w:rsidRDefault="006371AE" w:rsidP="006371AE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B06B2F">
        <w:rPr>
          <w:szCs w:val="24"/>
        </w:rPr>
        <w:t xml:space="preserve">Jurbarko r. </w:t>
      </w:r>
      <w:r>
        <w:rPr>
          <w:szCs w:val="24"/>
        </w:rPr>
        <w:t>Jurbarkų darželio-</w:t>
      </w:r>
      <w:r w:rsidRPr="00B06B2F">
        <w:rPr>
          <w:szCs w:val="24"/>
        </w:rPr>
        <w:t>mokyklos</w:t>
      </w:r>
      <w:r>
        <w:rPr>
          <w:szCs w:val="24"/>
        </w:rPr>
        <w:t xml:space="preserve"> 1</w:t>
      </w:r>
      <w:r w:rsidRPr="00B06B2F">
        <w:rPr>
          <w:szCs w:val="24"/>
        </w:rPr>
        <w:t xml:space="preserve"> klasės mokiniui </w:t>
      </w:r>
      <w:r>
        <w:t>D</w:t>
      </w:r>
      <w:r w:rsidR="00B743B1">
        <w:t>.</w:t>
      </w:r>
      <w:r>
        <w:t xml:space="preserve"> M</w:t>
      </w:r>
      <w:r w:rsidR="00B743B1"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 xml:space="preserve">, maršrutu Rotuliai–Jurbarkai–Rotuliai, nuosavu automobiliu. </w:t>
      </w:r>
    </w:p>
    <w:p w:rsidR="006371AE" w:rsidRPr="0081414E" w:rsidRDefault="006371AE" w:rsidP="006371AE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B06B2F">
        <w:rPr>
          <w:szCs w:val="24"/>
        </w:rPr>
        <w:t xml:space="preserve">Jurbarko r. </w:t>
      </w:r>
      <w:r>
        <w:rPr>
          <w:szCs w:val="24"/>
        </w:rPr>
        <w:t>Jurbarkų darželio-</w:t>
      </w:r>
      <w:r w:rsidRPr="00B06B2F">
        <w:rPr>
          <w:szCs w:val="24"/>
        </w:rPr>
        <w:t>mokyklos</w:t>
      </w:r>
      <w:r>
        <w:rPr>
          <w:szCs w:val="24"/>
        </w:rPr>
        <w:t xml:space="preserve"> 4 klasės mokinei </w:t>
      </w:r>
      <w:r>
        <w:t>J</w:t>
      </w:r>
      <w:r w:rsidR="00B743B1">
        <w:t>.</w:t>
      </w:r>
      <w:r>
        <w:t xml:space="preserve"> E</w:t>
      </w:r>
      <w:r w:rsidR="00B743B1">
        <w:t>.</w:t>
      </w:r>
      <w:r>
        <w:t xml:space="preserve"> P</w:t>
      </w:r>
      <w:r w:rsidR="00B743B1"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r>
        <w:rPr>
          <w:szCs w:val="24"/>
        </w:rPr>
        <w:t xml:space="preserve">, maršrutu Rotuliai–Jurbarkai–Rotuliai, nuosavu automobiliu. </w:t>
      </w:r>
    </w:p>
    <w:p w:rsidR="006371AE" w:rsidRDefault="006371AE" w:rsidP="006371AE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Jurbarko Antano Giedraičio Giedriaus gimnazijos 1b klasės mokiniui O</w:t>
      </w:r>
      <w:r w:rsidR="00B743B1">
        <w:rPr>
          <w:szCs w:val="24"/>
        </w:rPr>
        <w:t xml:space="preserve">. </w:t>
      </w:r>
      <w:r>
        <w:rPr>
          <w:szCs w:val="24"/>
        </w:rPr>
        <w:t>P</w:t>
      </w:r>
      <w:r w:rsidR="00B743B1">
        <w:rPr>
          <w:szCs w:val="24"/>
        </w:rPr>
        <w:t xml:space="preserve">. </w:t>
      </w:r>
      <w:r w:rsidR="00B743B1" w:rsidRPr="00B743B1">
        <w:rPr>
          <w:i/>
        </w:rPr>
        <w:t>(duomenys nesk</w:t>
      </w:r>
      <w:r w:rsidR="00B743B1">
        <w:rPr>
          <w:i/>
        </w:rPr>
        <w:t>e</w:t>
      </w:r>
      <w:r w:rsidR="00B743B1" w:rsidRPr="00B743B1">
        <w:rPr>
          <w:i/>
        </w:rPr>
        <w:t>lbtini)</w:t>
      </w:r>
      <w:bookmarkStart w:id="1" w:name="_GoBack"/>
      <w:bookmarkEnd w:id="1"/>
      <w:r>
        <w:rPr>
          <w:szCs w:val="24"/>
        </w:rPr>
        <w:t xml:space="preserve">, maršrutu Vanagynė–Jurbarkas–Vanagynė, nuosavu automobiliu. </w:t>
      </w:r>
    </w:p>
    <w:p w:rsidR="006371AE" w:rsidRDefault="006371AE" w:rsidP="006371AE">
      <w:pPr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t>Pavesti Jurbarko rajono savivaldybės administracijai kompensuoti 1 punkte nurodytų mokinių važiavimo keleiviniu transportu išlaidas.</w:t>
      </w:r>
    </w:p>
    <w:p w:rsidR="006371AE" w:rsidRDefault="006371AE" w:rsidP="006371AE">
      <w:pPr>
        <w:ind w:firstLine="720"/>
        <w:jc w:val="both"/>
      </w:pPr>
      <w:r>
        <w:t>Šis sprendimas gali būti skundžiamas Lietuvos Respublikos administracinių bylų teisenos įstatymo nustatyta tvarka.</w:t>
      </w:r>
    </w:p>
    <w:p w:rsidR="00FC1CD3" w:rsidRDefault="00FC1CD3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224470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224470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p w:rsidR="00F320CA" w:rsidRDefault="00F320CA"/>
    <w:p w:rsidR="00F320CA" w:rsidRDefault="00F320CA"/>
    <w:p w:rsidR="00F320CA" w:rsidRDefault="00F320CA"/>
    <w:p w:rsidR="00F320CA" w:rsidRDefault="00F320CA"/>
    <w:p w:rsidR="00F320CA" w:rsidRDefault="00F320CA"/>
    <w:p w:rsidR="00734333" w:rsidRDefault="00734333"/>
    <w:p w:rsidR="00F320CA" w:rsidRDefault="00F320CA"/>
    <w:sectPr w:rsidR="00F320CA" w:rsidSect="00FC1CD3"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67" w:rsidRDefault="00C31667">
      <w:r>
        <w:separator/>
      </w:r>
    </w:p>
  </w:endnote>
  <w:endnote w:type="continuationSeparator" w:id="0">
    <w:p w:rsidR="00C31667" w:rsidRDefault="00C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67" w:rsidRDefault="00C31667">
      <w:r>
        <w:separator/>
      </w:r>
    </w:p>
  </w:footnote>
  <w:footnote w:type="continuationSeparator" w:id="0">
    <w:p w:rsidR="00C31667" w:rsidRDefault="00C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2244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  <w:p w:rsidR="00D20FD3" w:rsidRDefault="00D20F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D92"/>
    <w:multiLevelType w:val="multilevel"/>
    <w:tmpl w:val="FE9AE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7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C64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1E00C1"/>
    <w:rsid w:val="00224470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3085"/>
    <w:rsid w:val="005B2122"/>
    <w:rsid w:val="005B5054"/>
    <w:rsid w:val="005B677E"/>
    <w:rsid w:val="0060121E"/>
    <w:rsid w:val="006042B0"/>
    <w:rsid w:val="006046BD"/>
    <w:rsid w:val="0061124E"/>
    <w:rsid w:val="0063466E"/>
    <w:rsid w:val="006371A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71B77"/>
    <w:rsid w:val="007775D8"/>
    <w:rsid w:val="007860A8"/>
    <w:rsid w:val="007B34D9"/>
    <w:rsid w:val="007B7194"/>
    <w:rsid w:val="007B7D9C"/>
    <w:rsid w:val="007E13A9"/>
    <w:rsid w:val="007E46FC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35132"/>
    <w:rsid w:val="00A44FD0"/>
    <w:rsid w:val="00A519AD"/>
    <w:rsid w:val="00A531C7"/>
    <w:rsid w:val="00A540CD"/>
    <w:rsid w:val="00A62A13"/>
    <w:rsid w:val="00A64F5E"/>
    <w:rsid w:val="00A749F9"/>
    <w:rsid w:val="00A85052"/>
    <w:rsid w:val="00A87403"/>
    <w:rsid w:val="00A91AD8"/>
    <w:rsid w:val="00AB13EB"/>
    <w:rsid w:val="00AC0F3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743B1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31667"/>
    <w:rsid w:val="00C43EC0"/>
    <w:rsid w:val="00C55384"/>
    <w:rsid w:val="00C73F5B"/>
    <w:rsid w:val="00C83B36"/>
    <w:rsid w:val="00CD62B1"/>
    <w:rsid w:val="00D06133"/>
    <w:rsid w:val="00D1406C"/>
    <w:rsid w:val="00D20FD3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014F2-98A0-448D-9D5E-8021B1C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2017-10-02T12:13:00Z</dcterms:created>
  <dcterms:modified xsi:type="dcterms:W3CDTF">2017-10-02T12:13:00Z</dcterms:modified>
</cp:coreProperties>
</file>