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3" w:rsidRDefault="00F320CA" w:rsidP="00F320CA">
      <w:pPr>
        <w:jc w:val="right"/>
        <w:rPr>
          <w:lang w:val="en-US"/>
        </w:rPr>
      </w:pPr>
      <w:bookmarkStart w:id="0" w:name="_GoBack"/>
      <w:bookmarkEnd w:id="0"/>
      <w:r>
        <w:t>Projektas</w:t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1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4B7EE8" w:rsidRDefault="00FF7102" w:rsidP="003D367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 w:rsidRPr="004B7EE8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 w:rsidRPr="004B7EE8">
              <w:rPr>
                <w:b/>
              </w:rPr>
              <w:instrText xml:space="preserve"> FORMTEXT </w:instrText>
            </w:r>
            <w:r w:rsidRPr="004B7EE8">
              <w:rPr>
                <w:b/>
              </w:rPr>
            </w:r>
            <w:r w:rsidRPr="004B7EE8">
              <w:rPr>
                <w:b/>
              </w:rPr>
              <w:fldChar w:fldCharType="separate"/>
            </w:r>
            <w:r w:rsidRPr="004B7EE8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910B25" w:rsidRPr="004B7EE8">
              <w:rPr>
                <w:b/>
              </w:rPr>
              <w:instrText xml:space="preserve"> FORMTEXT </w:instrText>
            </w:r>
            <w:r w:rsidRPr="004B7EE8">
              <w:rPr>
                <w:b/>
              </w:rPr>
            </w:r>
            <w:r w:rsidRPr="004B7EE8">
              <w:rPr>
                <w:b/>
              </w:rPr>
              <w:fldChar w:fldCharType="separate"/>
            </w:r>
            <w:r w:rsidR="00910B25" w:rsidRPr="004B7EE8">
              <w:rPr>
                <w:b/>
                <w:noProof/>
              </w:rPr>
              <w:t>DĖL NEKILNOJAMOJO TURTO (BUT</w:t>
            </w:r>
            <w:r w:rsidR="003D3673" w:rsidRPr="004B7EE8">
              <w:rPr>
                <w:b/>
                <w:noProof/>
              </w:rPr>
              <w:t>O</w:t>
            </w:r>
            <w:r w:rsidR="00910B25" w:rsidRPr="004B7EE8">
              <w:rPr>
                <w:b/>
                <w:noProof/>
              </w:rPr>
              <w:t>) PIRKIMO JURBARKO RAJONO SAVIVALDYBĖS NUOSAVYBĖN SOCIALINIO BŪSTO PLĖTRAI</w:t>
            </w:r>
            <w:r w:rsidRPr="004B7EE8">
              <w:rPr>
                <w:b/>
              </w:rPr>
              <w:fldChar w:fldCharType="end"/>
            </w:r>
            <w:r w:rsidRPr="004B7EE8">
              <w:rPr>
                <w:b/>
              </w:rPr>
              <w:fldChar w:fldCharType="end"/>
            </w:r>
            <w:bookmarkEnd w:id="1"/>
            <w:r w:rsidRPr="004B7EE8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 w:rsidRPr="004B7EE8">
              <w:rPr>
                <w:b/>
              </w:rPr>
              <w:instrText xml:space="preserve"> FORMTEXT </w:instrText>
            </w:r>
            <w:r w:rsidR="0064702C">
              <w:rPr>
                <w:b/>
              </w:rPr>
            </w:r>
            <w:r w:rsidR="0064702C">
              <w:rPr>
                <w:b/>
              </w:rPr>
              <w:fldChar w:fldCharType="separate"/>
            </w:r>
            <w:r w:rsidRPr="004B7EE8">
              <w:rPr>
                <w:b/>
              </w:rPr>
              <w:fldChar w:fldCharType="end"/>
            </w:r>
          </w:p>
        </w:tc>
      </w:tr>
      <w:tr w:rsidR="000B2669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0B2669" w:rsidRPr="004B7EE8" w:rsidRDefault="000B2669" w:rsidP="00910B25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4B7EE8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4B7EE8" w:rsidRDefault="00734333" w:rsidP="002A7E84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 w:rsidRPr="004B7EE8">
              <w:t>201</w:t>
            </w:r>
            <w:r w:rsidR="007760B3" w:rsidRPr="004B7EE8">
              <w:t>8</w:t>
            </w:r>
            <w:r w:rsidRPr="004B7EE8">
              <w:t xml:space="preserve"> m. </w:t>
            </w:r>
            <w:r w:rsidR="002A7E84" w:rsidRPr="004B7EE8">
              <w:t xml:space="preserve">lapkričio </w:t>
            </w:r>
            <w:r w:rsidR="007760B3" w:rsidRPr="004B7EE8">
              <w:t>2</w:t>
            </w:r>
            <w:r w:rsidR="002A7E84" w:rsidRPr="004B7EE8">
              <w:t>9</w:t>
            </w:r>
            <w:r w:rsidRPr="004B7EE8">
              <w:t xml:space="preserve"> d. </w:t>
            </w:r>
            <w:r w:rsidR="00F20019" w:rsidRPr="004B7EE8">
              <w:t xml:space="preserve">Nr. </w:t>
            </w:r>
            <w:r w:rsidR="00FF7102" w:rsidRPr="004B7EE8">
              <w:fldChar w:fldCharType="begin">
                <w:ffData>
                  <w:name w:val="SHOWS"/>
                  <w:enabled/>
                  <w:calcOnExit w:val="0"/>
                  <w:textInput>
                    <w:default w:val="{$SHOWS}"/>
                  </w:textInput>
                </w:ffData>
              </w:fldChar>
            </w:r>
            <w:r w:rsidR="00F20019" w:rsidRPr="004B7EE8">
              <w:instrText xml:space="preserve"> FORMTEXT </w:instrText>
            </w:r>
            <w:r w:rsidR="00FF7102" w:rsidRPr="004B7EE8">
              <w:fldChar w:fldCharType="separate"/>
            </w:r>
            <w:r w:rsidR="00F20019" w:rsidRPr="004B7EE8">
              <w:rPr>
                <w:noProof/>
              </w:rPr>
              <w:t>TSP-298</w:t>
            </w:r>
            <w:r w:rsidR="00FF7102" w:rsidRPr="004B7EE8"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Default="00FC1CD3">
      <w:pPr>
        <w:jc w:val="both"/>
      </w:pPr>
    </w:p>
    <w:p w:rsidR="004E0C8C" w:rsidRDefault="00E75334" w:rsidP="00423CBE">
      <w:pPr>
        <w:ind w:firstLine="720"/>
        <w:jc w:val="both"/>
        <w:rPr>
          <w:szCs w:val="24"/>
        </w:rPr>
      </w:pPr>
      <w:r w:rsidRPr="00DA07DB">
        <w:t xml:space="preserve">Vadovaudamasi Lietuvos Respublikos vietos savivaldos </w:t>
      </w:r>
      <w:r w:rsidRPr="00910B25">
        <w:t>įstatymo</w:t>
      </w:r>
      <w:r w:rsidR="007D11E1" w:rsidRPr="00910B25">
        <w:t xml:space="preserve"> 6 straipsnio 15 punktu</w:t>
      </w:r>
      <w:r w:rsidRPr="00DA07DB">
        <w:t>, Lietuvos Respublikos valstybės ir savivaldybių turto valdymo, naudojimo ir disponavimo juo įstatymo 6 straipsnio 8 punktu, Lietuvos Respublikos paramos būstui įsigyti ar išsinuomoti</w:t>
      </w:r>
      <w:r w:rsidR="00581AF9">
        <w:t xml:space="preserve"> įstatymo 14 straipsnio 4 dalimi</w:t>
      </w:r>
      <w:r w:rsidRPr="00DA07DB">
        <w:t>,</w:t>
      </w:r>
      <w:r w:rsidR="004E0C8C">
        <w:t xml:space="preserve"> </w:t>
      </w:r>
      <w:r w:rsidR="00423CBE" w:rsidRPr="003A5471">
        <w:rPr>
          <w:szCs w:val="24"/>
        </w:rPr>
        <w:t>Žemės, esamų pastatų ar k</w:t>
      </w:r>
      <w:r w:rsidR="00423CBE">
        <w:rPr>
          <w:szCs w:val="24"/>
        </w:rPr>
        <w:t>itų nekilnojamųjų daiktų įsigijimo</w:t>
      </w:r>
      <w:r w:rsidR="00423CBE" w:rsidRPr="003A5471">
        <w:rPr>
          <w:szCs w:val="24"/>
        </w:rPr>
        <w:t xml:space="preserve"> arba nuomos ar </w:t>
      </w:r>
      <w:r w:rsidR="00423CBE">
        <w:rPr>
          <w:szCs w:val="24"/>
        </w:rPr>
        <w:t>teisių į šiuos daiktus įsigijimo</w:t>
      </w:r>
      <w:r w:rsidR="00423CBE" w:rsidRPr="003A5471">
        <w:rPr>
          <w:szCs w:val="24"/>
        </w:rPr>
        <w:t xml:space="preserve"> tvarkos aprašo</w:t>
      </w:r>
      <w:r w:rsidR="00423CBE">
        <w:rPr>
          <w:szCs w:val="24"/>
        </w:rPr>
        <w:t xml:space="preserve">, patvirtinto </w:t>
      </w:r>
      <w:r w:rsidR="00423CBE" w:rsidRPr="003A5471">
        <w:rPr>
          <w:szCs w:val="24"/>
        </w:rPr>
        <w:t>Lietu</w:t>
      </w:r>
      <w:r w:rsidR="00423CBE">
        <w:rPr>
          <w:szCs w:val="24"/>
        </w:rPr>
        <w:t>vos Respublikos Vyriausybės 2017</w:t>
      </w:r>
      <w:r w:rsidR="00423CBE" w:rsidRPr="003A5471">
        <w:rPr>
          <w:szCs w:val="24"/>
        </w:rPr>
        <w:t xml:space="preserve"> m. </w:t>
      </w:r>
      <w:r w:rsidR="00423CBE">
        <w:rPr>
          <w:szCs w:val="24"/>
        </w:rPr>
        <w:t>gruodžio</w:t>
      </w:r>
      <w:r w:rsidR="00423CBE" w:rsidRPr="003A5471">
        <w:rPr>
          <w:szCs w:val="24"/>
        </w:rPr>
        <w:t xml:space="preserve"> </w:t>
      </w:r>
      <w:r w:rsidR="00423CBE">
        <w:rPr>
          <w:szCs w:val="24"/>
        </w:rPr>
        <w:t>13 d. nutarimu Nr. 1036 „Dėl</w:t>
      </w:r>
      <w:r w:rsidR="00423CBE" w:rsidRPr="003A5471">
        <w:rPr>
          <w:szCs w:val="24"/>
        </w:rPr>
        <w:t xml:space="preserve"> Žemės, esamų pastatų ar k</w:t>
      </w:r>
      <w:r w:rsidR="00423CBE">
        <w:rPr>
          <w:szCs w:val="24"/>
        </w:rPr>
        <w:t>itų nekilnojamųjų daiktų įsigijimo</w:t>
      </w:r>
      <w:r w:rsidR="00423CBE" w:rsidRPr="003A5471">
        <w:rPr>
          <w:szCs w:val="24"/>
        </w:rPr>
        <w:t xml:space="preserve"> arba nuomos ar </w:t>
      </w:r>
      <w:r w:rsidR="00423CBE">
        <w:rPr>
          <w:szCs w:val="24"/>
        </w:rPr>
        <w:t>teisių į šiuos daiktus įsigijimo</w:t>
      </w:r>
      <w:r w:rsidR="00423CBE" w:rsidRPr="003A5471">
        <w:rPr>
          <w:szCs w:val="24"/>
        </w:rPr>
        <w:t xml:space="preserve"> tvarkos aprašo </w:t>
      </w:r>
      <w:r w:rsidR="00423CBE">
        <w:rPr>
          <w:szCs w:val="24"/>
        </w:rPr>
        <w:t>patvirtinimo ir Lietuvos Respublikos Vyriausybės 2003 m. birželio 25 d. nutarimo Nr. 841 „Dėl</w:t>
      </w:r>
      <w:r w:rsidR="00423CBE" w:rsidRPr="003A5471">
        <w:rPr>
          <w:szCs w:val="24"/>
        </w:rPr>
        <w:t xml:space="preserve"> Žemės, esamų pastatų ar k</w:t>
      </w:r>
      <w:r w:rsidR="00423CBE">
        <w:rPr>
          <w:szCs w:val="24"/>
        </w:rPr>
        <w:t>itų nekilnojamųjų daiktų pirkimų</w:t>
      </w:r>
      <w:r w:rsidR="00423CBE" w:rsidRPr="003A5471">
        <w:rPr>
          <w:szCs w:val="24"/>
        </w:rPr>
        <w:t xml:space="preserve"> arba nuomos ar </w:t>
      </w:r>
      <w:r w:rsidR="00423CBE">
        <w:rPr>
          <w:szCs w:val="24"/>
        </w:rPr>
        <w:t>teisių į šiuos daiktus įsigijimų</w:t>
      </w:r>
      <w:r w:rsidR="00423CBE" w:rsidRPr="003A5471">
        <w:rPr>
          <w:szCs w:val="24"/>
        </w:rPr>
        <w:t xml:space="preserve"> tvarkos aprašo </w:t>
      </w:r>
      <w:r w:rsidR="00423CBE">
        <w:rPr>
          <w:szCs w:val="24"/>
        </w:rPr>
        <w:t>patvirtinimo“ pripažinimo netekusiu galios</w:t>
      </w:r>
      <w:r w:rsidR="00423CBE" w:rsidRPr="000B2669">
        <w:rPr>
          <w:szCs w:val="24"/>
        </w:rPr>
        <w:t>“, 67</w:t>
      </w:r>
      <w:r w:rsidR="00423CBE" w:rsidRPr="003A5471">
        <w:rPr>
          <w:szCs w:val="24"/>
        </w:rPr>
        <w:t xml:space="preserve"> punktu</w:t>
      </w:r>
      <w:r w:rsidR="004E0C8C">
        <w:rPr>
          <w:szCs w:val="24"/>
        </w:rPr>
        <w:t xml:space="preserve">, </w:t>
      </w:r>
      <w:r w:rsidR="001032CA">
        <w:rPr>
          <w:szCs w:val="24"/>
        </w:rPr>
        <w:t>Jurbarko rajono savivaldybės taryb</w:t>
      </w:r>
      <w:r w:rsidR="00043AD2">
        <w:rPr>
          <w:szCs w:val="24"/>
        </w:rPr>
        <w:t>os</w:t>
      </w:r>
      <w:r w:rsidR="001032CA">
        <w:rPr>
          <w:szCs w:val="24"/>
        </w:rPr>
        <w:t xml:space="preserve"> 2016 m. gegužės 26 d. sprendim</w:t>
      </w:r>
      <w:r w:rsidR="00043AD2">
        <w:rPr>
          <w:szCs w:val="24"/>
        </w:rPr>
        <w:t>u</w:t>
      </w:r>
      <w:r w:rsidR="001032CA">
        <w:rPr>
          <w:szCs w:val="24"/>
        </w:rPr>
        <w:t xml:space="preserve"> Nr. T2-160 „Dėl pritarimo projektui </w:t>
      </w:r>
      <w:r w:rsidR="001032CA" w:rsidRPr="00DF2AF0">
        <w:rPr>
          <w:szCs w:val="24"/>
        </w:rPr>
        <w:t>„Socialinio būsto plėtra Jurbarko rajono savivaldybėje“</w:t>
      </w:r>
      <w:r w:rsidR="00043AD2">
        <w:rPr>
          <w:szCs w:val="24"/>
        </w:rPr>
        <w:t>,</w:t>
      </w:r>
      <w:r w:rsidR="004E0C8C" w:rsidRPr="004E0C8C">
        <w:t xml:space="preserve"> </w:t>
      </w:r>
      <w:r w:rsidR="00322857">
        <w:rPr>
          <w:color w:val="000000"/>
        </w:rPr>
        <w:t>atsižvelgdama į Pirkimo komisijos sprendimą</w:t>
      </w:r>
      <w:r w:rsidR="00910B25">
        <w:rPr>
          <w:color w:val="000000"/>
        </w:rPr>
        <w:t xml:space="preserve"> </w:t>
      </w:r>
      <w:r w:rsidR="00322857">
        <w:rPr>
          <w:color w:val="000000"/>
        </w:rPr>
        <w:t>dėl derybas laimėjusių kandidatų</w:t>
      </w:r>
      <w:r w:rsidR="000B2669" w:rsidRPr="00910B25">
        <w:t>,</w:t>
      </w:r>
      <w:r w:rsidR="000B2669">
        <w:t xml:space="preserve"> </w:t>
      </w:r>
      <w:r w:rsidR="004E0C8C" w:rsidRPr="00DA07DB">
        <w:t>Jurbar</w:t>
      </w:r>
      <w:r w:rsidR="000B2669">
        <w:t xml:space="preserve">ko rajono savivaldybės taryba </w:t>
      </w:r>
      <w:r w:rsidR="000B2669" w:rsidRPr="000B2669">
        <w:rPr>
          <w:spacing w:val="120"/>
        </w:rPr>
        <w:t>nusprendži</w:t>
      </w:r>
      <w:r w:rsidR="004E0C8C" w:rsidRPr="00DA07DB">
        <w:t>a:</w:t>
      </w:r>
    </w:p>
    <w:p w:rsidR="004E0C8C" w:rsidRDefault="004E0C8C" w:rsidP="00423CBE">
      <w:pPr>
        <w:ind w:firstLine="720"/>
        <w:jc w:val="both"/>
        <w:rPr>
          <w:szCs w:val="24"/>
        </w:rPr>
      </w:pPr>
    </w:p>
    <w:p w:rsidR="00FC1CD3" w:rsidRPr="003D3673" w:rsidRDefault="000306F3" w:rsidP="004F413A">
      <w:pPr>
        <w:ind w:firstLine="720"/>
        <w:jc w:val="both"/>
      </w:pPr>
      <w:r>
        <w:rPr>
          <w:szCs w:val="24"/>
        </w:rPr>
        <w:t xml:space="preserve">1. </w:t>
      </w:r>
      <w:r w:rsidR="000B2669">
        <w:rPr>
          <w:szCs w:val="24"/>
        </w:rPr>
        <w:t xml:space="preserve">Pirkti </w:t>
      </w:r>
      <w:r w:rsidR="000B2669" w:rsidRPr="00910B25">
        <w:rPr>
          <w:szCs w:val="24"/>
        </w:rPr>
        <w:t>Jurbarko rajono savivaldybės nuosavybėn</w:t>
      </w:r>
      <w:r w:rsidR="00FB6B5C" w:rsidRPr="00910B25">
        <w:rPr>
          <w:szCs w:val="24"/>
        </w:rPr>
        <w:t xml:space="preserve"> </w:t>
      </w:r>
      <w:r w:rsidR="00B23A64" w:rsidRPr="00910B25">
        <w:rPr>
          <w:szCs w:val="24"/>
        </w:rPr>
        <w:t>socialinio būsto plėtrai</w:t>
      </w:r>
      <w:r w:rsidR="00B23A64">
        <w:rPr>
          <w:color w:val="FF0000"/>
          <w:szCs w:val="24"/>
        </w:rPr>
        <w:t xml:space="preserve"> </w:t>
      </w:r>
      <w:r w:rsidR="00FB6B5C" w:rsidRPr="00910B25">
        <w:rPr>
          <w:szCs w:val="24"/>
        </w:rPr>
        <w:t xml:space="preserve">pagal </w:t>
      </w:r>
      <w:r w:rsidR="00FB6B5C" w:rsidRPr="00DF2AF0">
        <w:rPr>
          <w:szCs w:val="24"/>
        </w:rPr>
        <w:t>projektą „Socialinio būsto plėtra Jurbarko rajono savivaldybėje“ (projekto Nr. 08.1.2-CPVA-R-408-71-</w:t>
      </w:r>
      <w:r w:rsidR="00FB6B5C">
        <w:rPr>
          <w:szCs w:val="24"/>
        </w:rPr>
        <w:t>0001</w:t>
      </w:r>
      <w:r w:rsidR="00FB6B5C" w:rsidRPr="00910B25">
        <w:rPr>
          <w:szCs w:val="24"/>
        </w:rPr>
        <w:t>)</w:t>
      </w:r>
      <w:r w:rsidR="00B23A64" w:rsidRPr="00910B25">
        <w:t xml:space="preserve"> šį nekilnojamąjį turtą</w:t>
      </w:r>
      <w:r w:rsidR="004F413A">
        <w:t xml:space="preserve"> – </w:t>
      </w:r>
      <w:r w:rsidR="00E3786E">
        <w:t>61</w:t>
      </w:r>
      <w:r w:rsidR="00E3786E" w:rsidRPr="00E3786E">
        <w:rPr>
          <w:szCs w:val="24"/>
        </w:rPr>
        <w:t>,33</w:t>
      </w:r>
      <w:r w:rsidR="00910B25">
        <w:rPr>
          <w:szCs w:val="24"/>
        </w:rPr>
        <w:t xml:space="preserve"> kv.</w:t>
      </w:r>
      <w:r w:rsidR="008664D8">
        <w:rPr>
          <w:szCs w:val="24"/>
        </w:rPr>
        <w:t xml:space="preserve"> </w:t>
      </w:r>
      <w:r w:rsidR="00910B25">
        <w:rPr>
          <w:szCs w:val="24"/>
        </w:rPr>
        <w:t xml:space="preserve">m </w:t>
      </w:r>
      <w:r w:rsidR="008664D8">
        <w:rPr>
          <w:szCs w:val="24"/>
        </w:rPr>
        <w:t xml:space="preserve">naudingojo ploto </w:t>
      </w:r>
      <w:r w:rsidR="004F413A">
        <w:rPr>
          <w:szCs w:val="24"/>
        </w:rPr>
        <w:t>trij</w:t>
      </w:r>
      <w:r w:rsidR="007760B3">
        <w:rPr>
          <w:bCs/>
          <w:szCs w:val="24"/>
          <w:lang w:eastAsia="lt-LT"/>
        </w:rPr>
        <w:t>ų kambarių butą</w:t>
      </w:r>
      <w:r w:rsidR="00F61C37">
        <w:rPr>
          <w:bCs/>
          <w:szCs w:val="24"/>
          <w:lang w:eastAsia="lt-LT"/>
        </w:rPr>
        <w:t xml:space="preserve"> Nr. </w:t>
      </w:r>
      <w:r w:rsidR="005612B1" w:rsidRPr="005612B1">
        <w:rPr>
          <w:bCs/>
          <w:i/>
          <w:szCs w:val="24"/>
          <w:lang w:eastAsia="lt-LT"/>
        </w:rPr>
        <w:t>(duomenys neskelbtini)</w:t>
      </w:r>
      <w:r w:rsidR="00F61C37">
        <w:rPr>
          <w:bCs/>
          <w:szCs w:val="24"/>
          <w:lang w:eastAsia="lt-LT"/>
        </w:rPr>
        <w:t xml:space="preserve">, unikalus </w:t>
      </w:r>
      <w:r w:rsidR="00F61C37" w:rsidRPr="005612B1">
        <w:rPr>
          <w:bCs/>
          <w:szCs w:val="24"/>
          <w:lang w:eastAsia="lt-LT"/>
        </w:rPr>
        <w:t>Nr.</w:t>
      </w:r>
      <w:r w:rsidR="007760B3">
        <w:rPr>
          <w:bCs/>
          <w:szCs w:val="24"/>
          <w:lang w:eastAsia="lt-LT"/>
        </w:rPr>
        <w:t xml:space="preserve"> </w:t>
      </w:r>
      <w:r w:rsidR="005612B1" w:rsidRPr="005612B1">
        <w:rPr>
          <w:bCs/>
          <w:i/>
          <w:szCs w:val="24"/>
          <w:lang w:eastAsia="lt-LT"/>
        </w:rPr>
        <w:t>(duomenys neskelbtini)</w:t>
      </w:r>
      <w:r w:rsidR="00F61C37" w:rsidRPr="005612B1">
        <w:t xml:space="preserve">, </w:t>
      </w:r>
      <w:r w:rsidR="007760B3" w:rsidRPr="003D3673">
        <w:rPr>
          <w:bCs/>
          <w:szCs w:val="24"/>
          <w:lang w:eastAsia="lt-LT"/>
        </w:rPr>
        <w:t xml:space="preserve">gyvenamajame name Nr. </w:t>
      </w:r>
      <w:r w:rsidR="005612B1" w:rsidRPr="005612B1">
        <w:rPr>
          <w:bCs/>
          <w:i/>
          <w:szCs w:val="24"/>
          <w:lang w:eastAsia="lt-LT"/>
        </w:rPr>
        <w:t>(duomenys neskelbtini)</w:t>
      </w:r>
      <w:r w:rsidR="007760B3" w:rsidRPr="003D3673">
        <w:rPr>
          <w:bCs/>
          <w:szCs w:val="24"/>
          <w:lang w:eastAsia="lt-LT"/>
        </w:rPr>
        <w:t xml:space="preserve">, </w:t>
      </w:r>
      <w:r w:rsidR="005612B1" w:rsidRPr="005612B1">
        <w:rPr>
          <w:bCs/>
          <w:i/>
          <w:szCs w:val="24"/>
          <w:lang w:eastAsia="lt-LT"/>
        </w:rPr>
        <w:t>(duomenys neskelbtini)</w:t>
      </w:r>
      <w:r w:rsidR="00BB2E75" w:rsidRPr="003D3673">
        <w:rPr>
          <w:szCs w:val="24"/>
        </w:rPr>
        <w:t xml:space="preserve"> g., Jurbarko m.,</w:t>
      </w:r>
      <w:r w:rsidR="00FB6B5C" w:rsidRPr="003D3673">
        <w:rPr>
          <w:szCs w:val="24"/>
        </w:rPr>
        <w:t xml:space="preserve"> </w:t>
      </w:r>
      <w:r w:rsidR="007760B3" w:rsidRPr="003D3673">
        <w:rPr>
          <w:szCs w:val="24"/>
        </w:rPr>
        <w:t xml:space="preserve">už </w:t>
      </w:r>
      <w:r w:rsidR="00E3786E" w:rsidRPr="003D3673">
        <w:rPr>
          <w:szCs w:val="24"/>
        </w:rPr>
        <w:t>29 750</w:t>
      </w:r>
      <w:r w:rsidR="007760B3" w:rsidRPr="003D3673">
        <w:rPr>
          <w:bCs/>
          <w:szCs w:val="24"/>
          <w:lang w:eastAsia="lt-LT"/>
        </w:rPr>
        <w:t xml:space="preserve"> (</w:t>
      </w:r>
      <w:r w:rsidR="00E3786E" w:rsidRPr="003D3673">
        <w:rPr>
          <w:bCs/>
          <w:szCs w:val="24"/>
          <w:lang w:eastAsia="lt-LT"/>
        </w:rPr>
        <w:t>dvidešimt devynis</w:t>
      </w:r>
      <w:r w:rsidR="007760B3" w:rsidRPr="003D3673">
        <w:rPr>
          <w:bCs/>
          <w:szCs w:val="24"/>
          <w:lang w:eastAsia="lt-LT"/>
        </w:rPr>
        <w:t xml:space="preserve"> tūkstanči</w:t>
      </w:r>
      <w:r w:rsidR="00E3786E" w:rsidRPr="003D3673">
        <w:rPr>
          <w:bCs/>
          <w:szCs w:val="24"/>
          <w:lang w:eastAsia="lt-LT"/>
        </w:rPr>
        <w:t xml:space="preserve">us septynis </w:t>
      </w:r>
      <w:r w:rsidR="007760B3" w:rsidRPr="003D3673">
        <w:rPr>
          <w:bCs/>
          <w:szCs w:val="24"/>
          <w:lang w:eastAsia="lt-LT"/>
        </w:rPr>
        <w:t>šimtus</w:t>
      </w:r>
      <w:r w:rsidR="00E3786E" w:rsidRPr="003D3673">
        <w:rPr>
          <w:bCs/>
          <w:szCs w:val="24"/>
          <w:lang w:eastAsia="lt-LT"/>
        </w:rPr>
        <w:t xml:space="preserve"> penkiasdešimt</w:t>
      </w:r>
      <w:r w:rsidR="007760B3" w:rsidRPr="003D3673">
        <w:rPr>
          <w:bCs/>
          <w:szCs w:val="24"/>
          <w:lang w:eastAsia="lt-LT"/>
        </w:rPr>
        <w:t>) eurų</w:t>
      </w:r>
      <w:r w:rsidR="003F76B3" w:rsidRPr="003D3673">
        <w:rPr>
          <w:bCs/>
          <w:szCs w:val="24"/>
          <w:lang w:eastAsia="lt-LT"/>
        </w:rPr>
        <w:t>;</w:t>
      </w:r>
    </w:p>
    <w:p w:rsidR="000306F3" w:rsidRDefault="007760B3" w:rsidP="007760B3">
      <w:pPr>
        <w:tabs>
          <w:tab w:val="left" w:pos="709"/>
        </w:tabs>
        <w:jc w:val="both"/>
        <w:rPr>
          <w:bCs/>
          <w:szCs w:val="24"/>
          <w:lang w:eastAsia="lt-LT"/>
        </w:rPr>
      </w:pPr>
      <w:r>
        <w:rPr>
          <w:szCs w:val="24"/>
        </w:rPr>
        <w:tab/>
      </w:r>
      <w:r w:rsidR="000306F3">
        <w:rPr>
          <w:bCs/>
          <w:szCs w:val="24"/>
          <w:lang w:eastAsia="lt-LT"/>
        </w:rPr>
        <w:t xml:space="preserve">2. </w:t>
      </w:r>
      <w:r w:rsidR="000306F3" w:rsidRPr="00761429">
        <w:rPr>
          <w:szCs w:val="24"/>
        </w:rPr>
        <w:t xml:space="preserve">Įgalioti Jurbarko rajono savivaldybės administracijos direktorių pasirašyti </w:t>
      </w:r>
      <w:r w:rsidR="000306F3">
        <w:rPr>
          <w:szCs w:val="24"/>
        </w:rPr>
        <w:t xml:space="preserve">1 punkte </w:t>
      </w:r>
      <w:r w:rsidR="000306F3" w:rsidRPr="00910B25">
        <w:rPr>
          <w:szCs w:val="24"/>
        </w:rPr>
        <w:t>nurodyt</w:t>
      </w:r>
      <w:r w:rsidR="00FB6B5C" w:rsidRPr="00910B25">
        <w:rPr>
          <w:szCs w:val="24"/>
        </w:rPr>
        <w:t>o</w:t>
      </w:r>
      <w:r w:rsidR="000306F3" w:rsidRPr="00910B25">
        <w:rPr>
          <w:szCs w:val="24"/>
        </w:rPr>
        <w:t xml:space="preserve"> nekilnojam</w:t>
      </w:r>
      <w:r w:rsidR="00FB6B5C" w:rsidRPr="00910B25">
        <w:rPr>
          <w:szCs w:val="24"/>
        </w:rPr>
        <w:t>ojo</w:t>
      </w:r>
      <w:r w:rsidR="000306F3" w:rsidRPr="00910B25">
        <w:rPr>
          <w:szCs w:val="24"/>
        </w:rPr>
        <w:t xml:space="preserve"> </w:t>
      </w:r>
      <w:r w:rsidR="00FB6B5C" w:rsidRPr="00910B25">
        <w:rPr>
          <w:szCs w:val="24"/>
        </w:rPr>
        <w:t>turto</w:t>
      </w:r>
      <w:r w:rsidR="00FB6B5C">
        <w:rPr>
          <w:szCs w:val="24"/>
        </w:rPr>
        <w:t xml:space="preserve"> </w:t>
      </w:r>
      <w:r w:rsidR="000306F3" w:rsidRPr="00D32713">
        <w:rPr>
          <w:szCs w:val="24"/>
        </w:rPr>
        <w:t xml:space="preserve">pirkimo </w:t>
      </w:r>
      <w:r w:rsidR="00915373" w:rsidRPr="00D32713">
        <w:rPr>
          <w:szCs w:val="24"/>
        </w:rPr>
        <w:t>ir</w:t>
      </w:r>
      <w:r w:rsidR="000306F3" w:rsidRPr="00D32713">
        <w:rPr>
          <w:szCs w:val="24"/>
        </w:rPr>
        <w:t xml:space="preserve"> pardavimo</w:t>
      </w:r>
      <w:r w:rsidR="000306F3">
        <w:rPr>
          <w:szCs w:val="24"/>
        </w:rPr>
        <w:t xml:space="preserve"> sutart</w:t>
      </w:r>
      <w:r w:rsidR="00953994">
        <w:rPr>
          <w:szCs w:val="24"/>
        </w:rPr>
        <w:t>į</w:t>
      </w:r>
      <w:r w:rsidR="000306F3">
        <w:rPr>
          <w:szCs w:val="24"/>
        </w:rPr>
        <w:t>.</w:t>
      </w:r>
    </w:p>
    <w:p w:rsidR="009226E6" w:rsidRPr="00E85CC8" w:rsidRDefault="009226E6" w:rsidP="009226E6">
      <w:pPr>
        <w:pStyle w:val="Pagrindinistekstas2"/>
        <w:ind w:firstLine="567"/>
        <w:rPr>
          <w:sz w:val="24"/>
          <w:szCs w:val="24"/>
        </w:rPr>
      </w:pPr>
      <w:r w:rsidRPr="00E85CC8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p w:rsidR="00FC1CD3" w:rsidRDefault="00F4316F">
            <w:r>
              <w:t>Savivaldybės meras</w:t>
            </w:r>
          </w:p>
        </w:tc>
        <w:tc>
          <w:tcPr>
            <w:tcW w:w="4410" w:type="dxa"/>
          </w:tcPr>
          <w:p w:rsidR="00FC1CD3" w:rsidRDefault="00FC1CD3">
            <w:pPr>
              <w:jc w:val="right"/>
            </w:pPr>
          </w:p>
        </w:tc>
      </w:tr>
    </w:tbl>
    <w:p w:rsidR="00F61C37" w:rsidRDefault="00F61C37"/>
    <w:p w:rsidR="003D3673" w:rsidRDefault="003D3673"/>
    <w:p w:rsidR="00F320CA" w:rsidRDefault="00F320CA">
      <w:r>
        <w:t xml:space="preserve">Vizos: </w:t>
      </w:r>
    </w:p>
    <w:p w:rsidR="00F320CA" w:rsidRDefault="00E72754">
      <w:r>
        <w:t>Administracijos direktorė V.</w:t>
      </w:r>
      <w:r w:rsidR="00033ADD">
        <w:t xml:space="preserve"> </w:t>
      </w:r>
      <w:proofErr w:type="spellStart"/>
      <w:r>
        <w:t>Rekešienė</w:t>
      </w:r>
      <w:proofErr w:type="spellEnd"/>
    </w:p>
    <w:p w:rsidR="00F320CA" w:rsidRDefault="00F75C89">
      <w:r>
        <w:t>Teisės ir civilinės metrikacijos</w:t>
      </w:r>
      <w:r w:rsidR="00F320CA">
        <w:t xml:space="preserve"> skyriaus vedėja R.</w:t>
      </w:r>
      <w:r w:rsidR="00033ADD">
        <w:t xml:space="preserve"> </w:t>
      </w:r>
      <w:proofErr w:type="spellStart"/>
      <w:r w:rsidR="00F320CA">
        <w:t>Va</w:t>
      </w:r>
      <w:r w:rsidR="007E13A9">
        <w:t>nčienė</w:t>
      </w:r>
      <w:proofErr w:type="spellEnd"/>
    </w:p>
    <w:p w:rsidR="00F75C89" w:rsidRDefault="003A7F59">
      <w:r>
        <w:t xml:space="preserve">Tarybos ir mero sekretoriato </w:t>
      </w:r>
      <w:r w:rsidR="00F75C89">
        <w:t>vyr. specialistė I.</w:t>
      </w:r>
      <w:r w:rsidR="00033ADD">
        <w:t xml:space="preserve"> </w:t>
      </w:r>
      <w:proofErr w:type="spellStart"/>
      <w:r w:rsidR="00F75C89">
        <w:t>Gavėnė</w:t>
      </w:r>
      <w:proofErr w:type="spellEnd"/>
    </w:p>
    <w:p w:rsidR="007D7593" w:rsidRDefault="007D7593">
      <w:r>
        <w:t>Investicijų ir strateginio planavimo skyriaus vedėjas E. Sinkus</w:t>
      </w:r>
    </w:p>
    <w:p w:rsidR="003D3673" w:rsidRDefault="003D3673" w:rsidP="003D3673">
      <w:r>
        <w:t>Dokumentų ir viešųjų ryšių skyriaus vyr. specialistas A. Gvildys</w:t>
      </w:r>
    </w:p>
    <w:p w:rsidR="004F413A" w:rsidRDefault="004F413A"/>
    <w:p w:rsidR="004F413A" w:rsidRDefault="004F413A"/>
    <w:p w:rsidR="00F27C80" w:rsidRDefault="00F320CA" w:rsidP="00F320CA">
      <w:r>
        <w:t>Parengė</w:t>
      </w:r>
    </w:p>
    <w:bookmarkStart w:id="2" w:name="CREATOR_SHOWS"/>
    <w:p w:rsidR="00F320CA" w:rsidRDefault="00FF7102" w:rsidP="00F320CA">
      <w:pPr>
        <w:pStyle w:val="Antrats"/>
        <w:tabs>
          <w:tab w:val="clear" w:pos="4153"/>
          <w:tab w:val="clear" w:pos="8306"/>
        </w:tabs>
        <w:rPr>
          <w:lang w:eastAsia="de-DE"/>
        </w:rPr>
      </w:pPr>
      <w:r>
        <w:rPr>
          <w:lang w:eastAsia="de-DE"/>
        </w:rPr>
        <w:fldChar w:fldCharType="begin">
          <w:ffData>
            <w:name w:val="CREATOR_SHOWS"/>
            <w:enabled/>
            <w:calcOnExit w:val="0"/>
            <w:textInput>
              <w:default w:val="{$CREATOR_SHOWS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Vida Vasiliauskaitė</w:t>
      </w:r>
      <w:r>
        <w:rPr>
          <w:lang w:eastAsia="de-DE"/>
        </w:rPr>
        <w:fldChar w:fldCharType="end"/>
      </w:r>
      <w:bookmarkEnd w:id="2"/>
      <w:r w:rsidR="00B3497C">
        <w:rPr>
          <w:lang w:eastAsia="de-DE"/>
        </w:rPr>
        <w:t xml:space="preserve">, tel. </w:t>
      </w:r>
      <w:bookmarkStart w:id="3" w:name="CREATOR_PHONE_FULL"/>
      <w:r>
        <w:rPr>
          <w:lang w:eastAsia="de-DE"/>
        </w:rPr>
        <w:fldChar w:fldCharType="begin">
          <w:ffData>
            <w:name w:val="CREATOR_PHONE_FULL"/>
            <w:enabled/>
            <w:calcOnExit w:val="0"/>
            <w:textInput>
              <w:default w:val="{$CREATOR_PHONE_FULL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(8 447) 70 173</w:t>
      </w:r>
      <w:r>
        <w:rPr>
          <w:lang w:eastAsia="de-DE"/>
        </w:rPr>
        <w:fldChar w:fldCharType="end"/>
      </w:r>
      <w:bookmarkEnd w:id="3"/>
      <w:r w:rsidR="00B3497C">
        <w:rPr>
          <w:lang w:eastAsia="de-DE"/>
        </w:rPr>
        <w:t xml:space="preserve">,  el. p.  </w:t>
      </w:r>
      <w:bookmarkStart w:id="4" w:name="CREATOR_EMAIL"/>
      <w:r>
        <w:rPr>
          <w:lang w:eastAsia="de-DE"/>
        </w:rPr>
        <w:fldChar w:fldCharType="begin">
          <w:ffData>
            <w:name w:val="CREATOR_EMAIL"/>
            <w:enabled/>
            <w:calcOnExit w:val="0"/>
            <w:textInput>
              <w:default w:val="{$CREATOR_EMAIL}"/>
            </w:textInput>
          </w:ffData>
        </w:fldChar>
      </w:r>
      <w:r w:rsidR="00B3497C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3497C">
        <w:rPr>
          <w:noProof/>
          <w:lang w:eastAsia="de-DE"/>
        </w:rPr>
        <w:t>vida.vasiliauskaite@jurbarkas.lt</w:t>
      </w:r>
      <w:r>
        <w:rPr>
          <w:lang w:eastAsia="de-DE"/>
        </w:rPr>
        <w:fldChar w:fldCharType="end"/>
      </w:r>
      <w:bookmarkEnd w:id="4"/>
    </w:p>
    <w:bookmarkStart w:id="5" w:name="NOW_DATE1"/>
    <w:p w:rsidR="002E1F99" w:rsidRDefault="00FF7102" w:rsidP="00BB2E75">
      <w:pPr>
        <w:pStyle w:val="Antrats"/>
        <w:tabs>
          <w:tab w:val="clear" w:pos="4153"/>
          <w:tab w:val="clear" w:pos="8306"/>
        </w:tabs>
      </w:pPr>
      <w:r>
        <w:fldChar w:fldCharType="begin">
          <w:ffData>
            <w:name w:val="NOW_DATE1"/>
            <w:enabled/>
            <w:calcOnExit w:val="0"/>
            <w:textInput>
              <w:default w:val="{$NOW_DATE1}"/>
            </w:textInput>
          </w:ffData>
        </w:fldChar>
      </w:r>
      <w:r w:rsidR="00F320CA">
        <w:instrText xml:space="preserve"> FORMTEXT </w:instrText>
      </w:r>
      <w:r>
        <w:fldChar w:fldCharType="separate"/>
      </w:r>
      <w:r w:rsidR="00F320CA">
        <w:rPr>
          <w:noProof/>
        </w:rPr>
        <w:t>2018-11-13</w:t>
      </w:r>
      <w:r>
        <w:fldChar w:fldCharType="end"/>
      </w:r>
      <w:bookmarkEnd w:id="5"/>
    </w:p>
    <w:p w:rsidR="003D3673" w:rsidRPr="00BB2E75" w:rsidRDefault="003D3673" w:rsidP="00BB2E75">
      <w:pPr>
        <w:pStyle w:val="Antrats"/>
        <w:tabs>
          <w:tab w:val="clear" w:pos="4153"/>
          <w:tab w:val="clear" w:pos="8306"/>
        </w:tabs>
      </w:pPr>
    </w:p>
    <w:p w:rsidR="004F413A" w:rsidRDefault="004F413A" w:rsidP="00033ADD">
      <w:pPr>
        <w:pStyle w:val="Pavadinimas"/>
        <w:pBdr>
          <w:bottom w:val="single" w:sz="12" w:space="1" w:color="auto"/>
        </w:pBdr>
        <w:jc w:val="left"/>
        <w:rPr>
          <w:lang w:val="lt-LT"/>
        </w:rPr>
      </w:pPr>
    </w:p>
    <w:p w:rsidR="001F7244" w:rsidRPr="0015162C" w:rsidRDefault="001F7244" w:rsidP="001F7244">
      <w:pPr>
        <w:pStyle w:val="Pavadinimas"/>
        <w:pBdr>
          <w:bottom w:val="single" w:sz="12" w:space="1" w:color="auto"/>
        </w:pBdr>
        <w:rPr>
          <w:lang w:val="pl-PL"/>
        </w:rPr>
      </w:pPr>
      <w:r w:rsidRPr="0015162C">
        <w:rPr>
          <w:lang w:val="pl-PL"/>
        </w:rPr>
        <w:t>JURBARKO RAJONO SAVIVALDYBĖS ADMINISTRACIJOS</w:t>
      </w:r>
    </w:p>
    <w:p w:rsidR="001F7244" w:rsidRPr="0015162C" w:rsidRDefault="008664D8" w:rsidP="001F7244">
      <w:pPr>
        <w:pStyle w:val="Pavadinimas"/>
        <w:pBdr>
          <w:bottom w:val="single" w:sz="12" w:space="1" w:color="auto"/>
        </w:pBdr>
        <w:rPr>
          <w:lang w:val="pl-PL"/>
        </w:rPr>
      </w:pPr>
      <w:r w:rsidRPr="0015162C">
        <w:rPr>
          <w:lang w:val="pl-PL"/>
        </w:rPr>
        <w:t xml:space="preserve">INFRASTRUKTŪROS </w:t>
      </w:r>
      <w:r>
        <w:rPr>
          <w:lang w:val="pl-PL"/>
        </w:rPr>
        <w:t xml:space="preserve">IR TURTO </w:t>
      </w:r>
      <w:r w:rsidR="001F7244" w:rsidRPr="0015162C">
        <w:rPr>
          <w:lang w:val="pl-PL"/>
        </w:rPr>
        <w:t>SKYRIUS</w:t>
      </w:r>
    </w:p>
    <w:p w:rsidR="00B668F0" w:rsidRPr="00322857" w:rsidRDefault="00B668F0" w:rsidP="00B668F0">
      <w:pPr>
        <w:pStyle w:val="Pavadinimas"/>
        <w:pBdr>
          <w:bottom w:val="single" w:sz="12" w:space="1" w:color="auto"/>
        </w:pBdr>
        <w:rPr>
          <w:lang w:val="pl-PL"/>
        </w:rPr>
      </w:pPr>
    </w:p>
    <w:p w:rsidR="002E1F99" w:rsidRDefault="002E1F99" w:rsidP="002E1F99">
      <w:pPr>
        <w:pStyle w:val="Paantrat"/>
      </w:pPr>
    </w:p>
    <w:p w:rsidR="002E1F99" w:rsidRDefault="002E1F99" w:rsidP="002E1F99">
      <w:pPr>
        <w:pStyle w:val="Paantrat"/>
      </w:pPr>
      <w:r>
        <w:t>AIŠKINAMASIS RAŠTAS</w:t>
      </w:r>
    </w:p>
    <w:p w:rsidR="002E1F99" w:rsidRDefault="002E1F99" w:rsidP="002E1F99">
      <w:pPr>
        <w:jc w:val="center"/>
        <w:rPr>
          <w:caps/>
        </w:rPr>
      </w:pPr>
    </w:p>
    <w:p w:rsidR="002E1F99" w:rsidRDefault="002E1F99" w:rsidP="00910B25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PRIE JURBARKO RAJONO SAVIVALDYBĖS TARYBOS SPRENDIMO </w:t>
      </w:r>
      <w:r w:rsidRPr="001F7244">
        <w:rPr>
          <w:b/>
          <w:bCs/>
          <w:caps/>
        </w:rPr>
        <w:t>„</w:t>
      </w:r>
      <w:r w:rsidR="00FF7102" w:rsidRPr="00AE61D9">
        <w:rPr>
          <w:b/>
        </w:rPr>
        <w:fldChar w:fldCharType="begin">
          <w:ffData>
            <w:name w:val="DOC_DATA"/>
            <w:enabled/>
            <w:calcOnExit w:val="0"/>
            <w:textInput>
              <w:default w:val="{$DOC_DATA}"/>
            </w:textInput>
          </w:ffData>
        </w:fldChar>
      </w:r>
      <w:r w:rsidR="00910B25" w:rsidRPr="005231DA">
        <w:rPr>
          <w:b/>
        </w:rPr>
        <w:instrText xml:space="preserve"> FORMTEXT </w:instrText>
      </w:r>
      <w:r w:rsidR="00FF7102" w:rsidRPr="00AE61D9">
        <w:rPr>
          <w:b/>
        </w:rPr>
      </w:r>
      <w:r w:rsidR="00FF7102" w:rsidRPr="00AE61D9">
        <w:rPr>
          <w:b/>
        </w:rPr>
        <w:fldChar w:fldCharType="separate"/>
      </w:r>
      <w:r w:rsidR="00FF7102" w:rsidRPr="00AE61D9">
        <w:rPr>
          <w:b/>
        </w:rPr>
        <w:fldChar w:fldCharType="begin">
          <w:ffData>
            <w:name w:val="DOC_DATA"/>
            <w:enabled/>
            <w:calcOnExit w:val="0"/>
            <w:textInput>
              <w:default w:val="{$DOC_DATA}"/>
            </w:textInput>
          </w:ffData>
        </w:fldChar>
      </w:r>
      <w:r w:rsidR="00910B25" w:rsidRPr="005231DA">
        <w:rPr>
          <w:b/>
        </w:rPr>
        <w:instrText xml:space="preserve"> FORMTEXT </w:instrText>
      </w:r>
      <w:r w:rsidR="00FF7102" w:rsidRPr="00AE61D9">
        <w:rPr>
          <w:b/>
        </w:rPr>
      </w:r>
      <w:r w:rsidR="00FF7102" w:rsidRPr="00AE61D9">
        <w:rPr>
          <w:b/>
        </w:rPr>
        <w:fldChar w:fldCharType="separate"/>
      </w:r>
      <w:r w:rsidR="00910B25">
        <w:rPr>
          <w:b/>
          <w:noProof/>
        </w:rPr>
        <w:t>DĖL NEKILNOJAMOJO TURTO (BUT</w:t>
      </w:r>
      <w:r w:rsidR="003D3673">
        <w:rPr>
          <w:b/>
          <w:noProof/>
        </w:rPr>
        <w:t>O</w:t>
      </w:r>
      <w:r w:rsidR="00910B25">
        <w:rPr>
          <w:b/>
          <w:noProof/>
        </w:rPr>
        <w:t>) PIRKIMO JURBARKO RAJONO SAVIVALDYBĖS NUOSAVYBĖN SOCIALINIO BŪSTO PLĖTRAI</w:t>
      </w:r>
      <w:r w:rsidR="00FF7102" w:rsidRPr="00AE61D9">
        <w:rPr>
          <w:b/>
        </w:rPr>
        <w:fldChar w:fldCharType="end"/>
      </w:r>
      <w:r w:rsidR="00910B25" w:rsidRPr="005231DA">
        <w:rPr>
          <w:b/>
          <w:noProof/>
        </w:rPr>
        <w:t xml:space="preserve">“ </w:t>
      </w:r>
      <w:r w:rsidR="00FF7102" w:rsidRPr="00AE61D9">
        <w:rPr>
          <w:b/>
        </w:rPr>
        <w:fldChar w:fldCharType="end"/>
      </w:r>
      <w:r>
        <w:rPr>
          <w:b/>
          <w:bCs/>
          <w:caps/>
        </w:rPr>
        <w:t>projekto</w:t>
      </w:r>
    </w:p>
    <w:p w:rsidR="002E1F99" w:rsidRDefault="002E1F99" w:rsidP="002E1F99">
      <w:pPr>
        <w:tabs>
          <w:tab w:val="left" w:pos="567"/>
        </w:tabs>
        <w:jc w:val="center"/>
      </w:pPr>
    </w:p>
    <w:p w:rsidR="002E1F99" w:rsidRDefault="002E1F99" w:rsidP="002E1F99">
      <w:pPr>
        <w:tabs>
          <w:tab w:val="left" w:pos="567"/>
        </w:tabs>
        <w:jc w:val="center"/>
      </w:pPr>
    </w:p>
    <w:p w:rsidR="002E1F99" w:rsidRDefault="00FF7102" w:rsidP="002E1F99">
      <w:pPr>
        <w:tabs>
          <w:tab w:val="left" w:pos="567"/>
        </w:tabs>
        <w:jc w:val="center"/>
      </w:pPr>
      <w:r>
        <w:fldChar w:fldCharType="begin">
          <w:ffData>
            <w:name w:val="NOW_WORD_DATE"/>
            <w:enabled/>
            <w:calcOnExit w:val="0"/>
            <w:textInput>
              <w:default w:val="{$NOW_WORD_DATE}"/>
            </w:textInput>
          </w:ffData>
        </w:fldChar>
      </w:r>
      <w:r w:rsidR="002E1F99">
        <w:instrText xml:space="preserve"> FORMTEXT </w:instrText>
      </w:r>
      <w:r>
        <w:fldChar w:fldCharType="separate"/>
      </w:r>
      <w:r w:rsidR="002E1F99">
        <w:rPr>
          <w:noProof/>
        </w:rPr>
        <w:t>2018 m. lapkričio 13 d.</w:t>
      </w:r>
      <w:r>
        <w:fldChar w:fldCharType="end"/>
      </w:r>
    </w:p>
    <w:p w:rsidR="002E1F99" w:rsidRDefault="002E1F99" w:rsidP="002E1F99">
      <w:pPr>
        <w:tabs>
          <w:tab w:val="left" w:pos="0"/>
        </w:tabs>
        <w:jc w:val="center"/>
      </w:pPr>
      <w:r>
        <w:t>Jurbarkas</w:t>
      </w:r>
    </w:p>
    <w:p w:rsidR="002E1F99" w:rsidRDefault="002E1F99" w:rsidP="002E1F99">
      <w:pPr>
        <w:tabs>
          <w:tab w:val="left" w:pos="0"/>
        </w:tabs>
        <w:jc w:val="center"/>
      </w:pPr>
    </w:p>
    <w:p w:rsidR="006A29E6" w:rsidRDefault="006A29E6" w:rsidP="006A29E6"/>
    <w:tbl>
      <w:tblPr>
        <w:tblW w:w="0" w:type="auto"/>
        <w:tblLook w:val="0000" w:firstRow="0" w:lastRow="0" w:firstColumn="0" w:lastColumn="0" w:noHBand="0" w:noVBand="0"/>
      </w:tblPr>
      <w:tblGrid>
        <w:gridCol w:w="9525"/>
      </w:tblGrid>
      <w:tr w:rsidR="006A29E6" w:rsidRPr="005A54BF" w:rsidTr="007371F4">
        <w:tc>
          <w:tcPr>
            <w:tcW w:w="9854" w:type="dxa"/>
          </w:tcPr>
          <w:p w:rsidR="006A29E6" w:rsidRPr="005A54BF" w:rsidRDefault="006A29E6" w:rsidP="007371F4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5A54BF">
              <w:rPr>
                <w:b/>
                <w:bCs/>
                <w:i/>
                <w:iCs/>
                <w:sz w:val="22"/>
                <w:szCs w:val="22"/>
              </w:rPr>
              <w:t>1. Parengto projekto tikslai ir uždaviniai.</w:t>
            </w:r>
          </w:p>
        </w:tc>
      </w:tr>
      <w:tr w:rsidR="006A29E6" w:rsidRPr="005A54BF" w:rsidTr="007371F4">
        <w:tc>
          <w:tcPr>
            <w:tcW w:w="9854" w:type="dxa"/>
          </w:tcPr>
          <w:p w:rsidR="00221811" w:rsidRPr="00953994" w:rsidRDefault="00915373" w:rsidP="0091537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53994">
              <w:rPr>
                <w:sz w:val="22"/>
                <w:szCs w:val="22"/>
              </w:rPr>
              <w:t>Vykdyti p</w:t>
            </w:r>
            <w:r w:rsidR="000306F3" w:rsidRPr="00953994">
              <w:rPr>
                <w:sz w:val="22"/>
                <w:szCs w:val="22"/>
              </w:rPr>
              <w:t>rojekt</w:t>
            </w:r>
            <w:r w:rsidRPr="00953994">
              <w:rPr>
                <w:sz w:val="22"/>
                <w:szCs w:val="22"/>
              </w:rPr>
              <w:t>ą</w:t>
            </w:r>
            <w:r w:rsidR="000306F3" w:rsidRPr="00953994">
              <w:rPr>
                <w:sz w:val="22"/>
                <w:szCs w:val="22"/>
              </w:rPr>
              <w:t xml:space="preserve"> „Socialinio būsto plėtra Jurbarko rajono savivaldybėje“ (projekto Nr. 08.1.2-CPVA-R-408-71-0001)</w:t>
            </w:r>
            <w:r w:rsidRPr="00953994">
              <w:rPr>
                <w:sz w:val="22"/>
                <w:szCs w:val="22"/>
              </w:rPr>
              <w:t>.</w:t>
            </w:r>
            <w:r w:rsidR="005A54BF" w:rsidRPr="00953994">
              <w:rPr>
                <w:sz w:val="22"/>
                <w:szCs w:val="22"/>
              </w:rPr>
              <w:t> </w:t>
            </w:r>
          </w:p>
        </w:tc>
      </w:tr>
      <w:tr w:rsidR="006A29E6" w:rsidRPr="005A54BF" w:rsidTr="007371F4">
        <w:tc>
          <w:tcPr>
            <w:tcW w:w="9854" w:type="dxa"/>
          </w:tcPr>
          <w:p w:rsidR="006A29E6" w:rsidRPr="005A54BF" w:rsidRDefault="006A29E6" w:rsidP="007371F4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5A54BF">
              <w:rPr>
                <w:b/>
                <w:bCs/>
                <w:i/>
                <w:iCs/>
                <w:sz w:val="22"/>
                <w:szCs w:val="22"/>
              </w:rPr>
              <w:t>2. Kaip šiuo metu yra sureguliuoti projekte aptarti klausimai.</w:t>
            </w:r>
          </w:p>
        </w:tc>
      </w:tr>
      <w:tr w:rsidR="006A29E6" w:rsidRPr="005A54BF" w:rsidTr="007371F4">
        <w:tc>
          <w:tcPr>
            <w:tcW w:w="9854" w:type="dxa"/>
          </w:tcPr>
          <w:p w:rsidR="00393D40" w:rsidRPr="000A3FB4" w:rsidRDefault="00BC28AD" w:rsidP="003D3673">
            <w:pPr>
              <w:jc w:val="both"/>
              <w:rPr>
                <w:sz w:val="22"/>
                <w:szCs w:val="22"/>
              </w:rPr>
            </w:pPr>
            <w:r w:rsidRPr="000A3FB4">
              <w:rPr>
                <w:sz w:val="22"/>
                <w:szCs w:val="22"/>
              </w:rPr>
              <w:t>Administracijos direktoriaus įsakymu sudaryta socialinių būstų pirkimo pagal projektą „Socialinio būsto plėtra Jurbarko rajono savivaldybėje“ komisija</w:t>
            </w:r>
            <w:r w:rsidR="000A3FB4" w:rsidRPr="000A3FB4">
              <w:rPr>
                <w:sz w:val="22"/>
                <w:szCs w:val="22"/>
              </w:rPr>
              <w:t>,</w:t>
            </w:r>
            <w:r w:rsidRPr="000A3FB4">
              <w:rPr>
                <w:sz w:val="22"/>
                <w:szCs w:val="22"/>
              </w:rPr>
              <w:t xml:space="preserve"> įvykdžiusi visas pirkimo procedūras</w:t>
            </w:r>
            <w:r w:rsidR="000A3FB4" w:rsidRPr="000A3FB4">
              <w:rPr>
                <w:sz w:val="22"/>
                <w:szCs w:val="22"/>
              </w:rPr>
              <w:t>,</w:t>
            </w:r>
            <w:r w:rsidRPr="000A3FB4">
              <w:rPr>
                <w:sz w:val="22"/>
                <w:szCs w:val="22"/>
              </w:rPr>
              <w:t xml:space="preserve"> pripažino pasiūlym</w:t>
            </w:r>
            <w:r w:rsidR="003D3673">
              <w:rPr>
                <w:sz w:val="22"/>
                <w:szCs w:val="22"/>
              </w:rPr>
              <w:t>ą</w:t>
            </w:r>
            <w:r w:rsidRPr="000A3FB4">
              <w:rPr>
                <w:sz w:val="22"/>
                <w:szCs w:val="22"/>
              </w:rPr>
              <w:t xml:space="preserve"> laimėjusi</w:t>
            </w:r>
            <w:r w:rsidR="003D3673">
              <w:rPr>
                <w:sz w:val="22"/>
                <w:szCs w:val="22"/>
              </w:rPr>
              <w:t>u</w:t>
            </w:r>
            <w:r w:rsidRPr="000A3FB4">
              <w:rPr>
                <w:sz w:val="22"/>
                <w:szCs w:val="22"/>
              </w:rPr>
              <w:t>.</w:t>
            </w:r>
          </w:p>
        </w:tc>
      </w:tr>
      <w:tr w:rsidR="006A29E6" w:rsidRPr="005A54BF" w:rsidTr="007371F4">
        <w:tc>
          <w:tcPr>
            <w:tcW w:w="9854" w:type="dxa"/>
          </w:tcPr>
          <w:p w:rsidR="006A29E6" w:rsidRPr="005A54BF" w:rsidRDefault="006A29E6" w:rsidP="007371F4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A54BF">
              <w:rPr>
                <w:b/>
                <w:bCs/>
                <w:i/>
                <w:iCs/>
                <w:sz w:val="22"/>
                <w:szCs w:val="22"/>
              </w:rPr>
              <w:t>3. Kokių pozityvių rezultatų laukiama.</w:t>
            </w:r>
          </w:p>
        </w:tc>
      </w:tr>
      <w:tr w:rsidR="006A29E6" w:rsidRPr="005A54BF" w:rsidTr="007371F4">
        <w:tc>
          <w:tcPr>
            <w:tcW w:w="9854" w:type="dxa"/>
          </w:tcPr>
          <w:p w:rsidR="00002ED8" w:rsidRPr="005A54BF" w:rsidRDefault="005A54BF" w:rsidP="003D367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A54BF">
              <w:rPr>
                <w:sz w:val="22"/>
                <w:szCs w:val="22"/>
              </w:rPr>
              <w:t> </w:t>
            </w:r>
            <w:r w:rsidR="00221811" w:rsidRPr="005A54BF">
              <w:rPr>
                <w:sz w:val="22"/>
                <w:szCs w:val="22"/>
              </w:rPr>
              <w:t>Įsigijus socialin</w:t>
            </w:r>
            <w:r w:rsidR="003D3673">
              <w:rPr>
                <w:sz w:val="22"/>
                <w:szCs w:val="22"/>
              </w:rPr>
              <w:t>į</w:t>
            </w:r>
            <w:r w:rsidR="00221811" w:rsidRPr="005A54BF">
              <w:rPr>
                <w:sz w:val="22"/>
                <w:szCs w:val="22"/>
              </w:rPr>
              <w:t xml:space="preserve"> būst</w:t>
            </w:r>
            <w:r w:rsidR="003D3673">
              <w:rPr>
                <w:sz w:val="22"/>
                <w:szCs w:val="22"/>
              </w:rPr>
              <w:t>ą</w:t>
            </w:r>
            <w:r w:rsidR="00221811" w:rsidRPr="005A54BF">
              <w:rPr>
                <w:sz w:val="22"/>
                <w:szCs w:val="22"/>
              </w:rPr>
              <w:t xml:space="preserve"> (but</w:t>
            </w:r>
            <w:r w:rsidR="003D3673">
              <w:rPr>
                <w:sz w:val="22"/>
                <w:szCs w:val="22"/>
              </w:rPr>
              <w:t>ą</w:t>
            </w:r>
            <w:r w:rsidR="00221811" w:rsidRPr="005A54BF">
              <w:rPr>
                <w:sz w:val="22"/>
                <w:szCs w:val="22"/>
              </w:rPr>
              <w:t>) būtų padidintas Jurbarko rajono savivaldybės socialinio būsto fond</w:t>
            </w:r>
            <w:r w:rsidR="00033ADD">
              <w:rPr>
                <w:sz w:val="22"/>
                <w:szCs w:val="22"/>
              </w:rPr>
              <w:t xml:space="preserve">as </w:t>
            </w:r>
            <w:r w:rsidR="00221811" w:rsidRPr="005A54BF">
              <w:rPr>
                <w:sz w:val="22"/>
                <w:szCs w:val="22"/>
              </w:rPr>
              <w:t xml:space="preserve">ir socialiniu būstu </w:t>
            </w:r>
            <w:r w:rsidR="00033ADD" w:rsidRPr="005A54BF">
              <w:rPr>
                <w:sz w:val="22"/>
                <w:szCs w:val="22"/>
              </w:rPr>
              <w:t>aprūpint</w:t>
            </w:r>
            <w:r w:rsidR="003D3673">
              <w:rPr>
                <w:sz w:val="22"/>
                <w:szCs w:val="22"/>
              </w:rPr>
              <w:t>a</w:t>
            </w:r>
            <w:r w:rsidR="00033ADD" w:rsidRPr="005A54BF">
              <w:rPr>
                <w:sz w:val="22"/>
                <w:szCs w:val="22"/>
              </w:rPr>
              <w:t xml:space="preserve"> </w:t>
            </w:r>
            <w:r w:rsidR="00221811" w:rsidRPr="005A54BF">
              <w:rPr>
                <w:sz w:val="22"/>
                <w:szCs w:val="22"/>
              </w:rPr>
              <w:t>ilgiausiai socialinio būsto laukian</w:t>
            </w:r>
            <w:r w:rsidR="003D3673">
              <w:rPr>
                <w:sz w:val="22"/>
                <w:szCs w:val="22"/>
              </w:rPr>
              <w:t>ti</w:t>
            </w:r>
            <w:r w:rsidR="00221811" w:rsidRPr="005A54BF">
              <w:rPr>
                <w:sz w:val="22"/>
                <w:szCs w:val="22"/>
              </w:rPr>
              <w:t xml:space="preserve"> </w:t>
            </w:r>
            <w:r w:rsidR="000A3FB4">
              <w:rPr>
                <w:sz w:val="22"/>
                <w:szCs w:val="22"/>
              </w:rPr>
              <w:t>šeim</w:t>
            </w:r>
            <w:r w:rsidR="003D3673">
              <w:rPr>
                <w:sz w:val="22"/>
                <w:szCs w:val="22"/>
              </w:rPr>
              <w:t>a</w:t>
            </w:r>
            <w:r w:rsidR="00221811" w:rsidRPr="005A54BF">
              <w:rPr>
                <w:sz w:val="22"/>
                <w:szCs w:val="22"/>
              </w:rPr>
              <w:t>, turin</w:t>
            </w:r>
            <w:r w:rsidR="003D3673">
              <w:rPr>
                <w:sz w:val="22"/>
                <w:szCs w:val="22"/>
              </w:rPr>
              <w:t>ti</w:t>
            </w:r>
            <w:r w:rsidR="00221811" w:rsidRPr="005A54BF">
              <w:rPr>
                <w:sz w:val="22"/>
                <w:szCs w:val="22"/>
              </w:rPr>
              <w:t xml:space="preserve"> teisę į</w:t>
            </w:r>
            <w:r w:rsidR="00892EAF" w:rsidRPr="005A54BF">
              <w:rPr>
                <w:sz w:val="22"/>
                <w:szCs w:val="22"/>
              </w:rPr>
              <w:t xml:space="preserve"> </w:t>
            </w:r>
            <w:r w:rsidR="00221811" w:rsidRPr="005A54BF">
              <w:rPr>
                <w:sz w:val="22"/>
                <w:szCs w:val="22"/>
              </w:rPr>
              <w:t>socialinio būsto nuomą.</w:t>
            </w:r>
            <w:r w:rsidRPr="005A54BF">
              <w:rPr>
                <w:sz w:val="22"/>
                <w:szCs w:val="22"/>
              </w:rPr>
              <w:t> </w:t>
            </w:r>
          </w:p>
        </w:tc>
      </w:tr>
      <w:tr w:rsidR="006A29E6" w:rsidRPr="005A54BF" w:rsidTr="007371F4">
        <w:tc>
          <w:tcPr>
            <w:tcW w:w="9854" w:type="dxa"/>
          </w:tcPr>
          <w:p w:rsidR="006A29E6" w:rsidRPr="005A54BF" w:rsidRDefault="006A29E6" w:rsidP="007371F4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A54BF">
              <w:rPr>
                <w:b/>
                <w:bCs/>
                <w:i/>
                <w:iCs/>
                <w:sz w:val="22"/>
                <w:szCs w:val="22"/>
              </w:rPr>
              <w:t>4. Galimos neigiamos priimto projekto pasekmės ir kokių priemonių reikėtų imtis, kad tokių pasekmių būtų išvengta.</w:t>
            </w:r>
          </w:p>
        </w:tc>
      </w:tr>
      <w:tr w:rsidR="006A29E6" w:rsidRPr="005A54BF" w:rsidTr="007371F4">
        <w:tc>
          <w:tcPr>
            <w:tcW w:w="9854" w:type="dxa"/>
          </w:tcPr>
          <w:p w:rsidR="006A29E6" w:rsidRPr="00953994" w:rsidRDefault="00915373" w:rsidP="0091537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53994">
              <w:rPr>
                <w:sz w:val="22"/>
                <w:szCs w:val="22"/>
              </w:rPr>
              <w:t>N</w:t>
            </w:r>
            <w:r w:rsidR="00033ADD" w:rsidRPr="00953994">
              <w:rPr>
                <w:sz w:val="22"/>
                <w:szCs w:val="22"/>
              </w:rPr>
              <w:t>ėra</w:t>
            </w:r>
            <w:r w:rsidRPr="00953994">
              <w:rPr>
                <w:sz w:val="22"/>
                <w:szCs w:val="22"/>
              </w:rPr>
              <w:t>.</w:t>
            </w:r>
          </w:p>
        </w:tc>
      </w:tr>
      <w:tr w:rsidR="006A29E6" w:rsidRPr="005A54BF" w:rsidTr="007371F4">
        <w:tc>
          <w:tcPr>
            <w:tcW w:w="9854" w:type="dxa"/>
          </w:tcPr>
          <w:p w:rsidR="006A29E6" w:rsidRPr="005A54BF" w:rsidRDefault="006A29E6" w:rsidP="007371F4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A54BF">
              <w:rPr>
                <w:b/>
                <w:bCs/>
                <w:i/>
                <w:iCs/>
                <w:sz w:val="22"/>
                <w:szCs w:val="22"/>
              </w:rPr>
              <w:t>5. Kokie šios srities aktai tebegalioja (pateikiamas aktų sąrašas) ir kokius galiojančius aktus būtina pakeisti ar panaikinti, priėmus teikiamą projektą.</w:t>
            </w:r>
          </w:p>
        </w:tc>
      </w:tr>
      <w:tr w:rsidR="006A29E6" w:rsidRPr="005A54BF" w:rsidTr="007371F4">
        <w:tc>
          <w:tcPr>
            <w:tcW w:w="9854" w:type="dxa"/>
          </w:tcPr>
          <w:p w:rsidR="006A29E6" w:rsidRPr="00953994" w:rsidRDefault="00915373" w:rsidP="0091537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53994">
              <w:rPr>
                <w:sz w:val="22"/>
                <w:szCs w:val="22"/>
              </w:rPr>
              <w:t>N</w:t>
            </w:r>
            <w:r w:rsidR="00033ADD" w:rsidRPr="00953994">
              <w:rPr>
                <w:sz w:val="22"/>
                <w:szCs w:val="22"/>
              </w:rPr>
              <w:t>ėra</w:t>
            </w:r>
            <w:r w:rsidRPr="00953994">
              <w:rPr>
                <w:sz w:val="22"/>
                <w:szCs w:val="22"/>
              </w:rPr>
              <w:t>.</w:t>
            </w:r>
          </w:p>
        </w:tc>
      </w:tr>
      <w:tr w:rsidR="006A29E6" w:rsidRPr="005A54BF" w:rsidTr="007371F4">
        <w:tc>
          <w:tcPr>
            <w:tcW w:w="9854" w:type="dxa"/>
          </w:tcPr>
          <w:p w:rsidR="006A29E6" w:rsidRPr="005A54BF" w:rsidRDefault="006A29E6" w:rsidP="007371F4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A54BF">
              <w:rPr>
                <w:b/>
                <w:bCs/>
                <w:i/>
                <w:iCs/>
                <w:sz w:val="22"/>
                <w:szCs w:val="22"/>
              </w:rPr>
              <w:t>6. Projekto rengimo metu gauti specialistų vertinimai ir išvados, ekonominiai apskaičiavimai (sąmatos), konkretūs finansavimo šaltiniai.</w:t>
            </w:r>
          </w:p>
          <w:p w:rsidR="006A29E6" w:rsidRPr="005A54BF" w:rsidRDefault="00892EAF" w:rsidP="00915373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A54BF">
              <w:rPr>
                <w:sz w:val="22"/>
                <w:szCs w:val="22"/>
              </w:rPr>
              <w:t xml:space="preserve">85 proc. vertės bus </w:t>
            </w:r>
            <w:r w:rsidRPr="00953994">
              <w:rPr>
                <w:sz w:val="22"/>
                <w:szCs w:val="22"/>
              </w:rPr>
              <w:t>finansuojam</w:t>
            </w:r>
            <w:r w:rsidR="00915373" w:rsidRPr="00953994">
              <w:rPr>
                <w:sz w:val="22"/>
                <w:szCs w:val="22"/>
              </w:rPr>
              <w:t>a</w:t>
            </w:r>
            <w:r w:rsidRPr="00953994">
              <w:rPr>
                <w:sz w:val="22"/>
                <w:szCs w:val="22"/>
              </w:rPr>
              <w:t xml:space="preserve"> </w:t>
            </w:r>
            <w:r w:rsidRPr="005A54BF">
              <w:rPr>
                <w:sz w:val="22"/>
                <w:szCs w:val="22"/>
              </w:rPr>
              <w:t>Europos Sąjungos lėšomis, 15 proc. – savivaldybės biudžeto lėšomis.</w:t>
            </w:r>
          </w:p>
        </w:tc>
      </w:tr>
      <w:tr w:rsidR="006A29E6" w:rsidTr="007371F4">
        <w:tc>
          <w:tcPr>
            <w:tcW w:w="9854" w:type="dxa"/>
          </w:tcPr>
          <w:p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7. Ar reikalingas projekto antikorupcinis vertinimas</w:t>
            </w:r>
          </w:p>
          <w:p w:rsidR="006A29E6" w:rsidRDefault="00033ADD" w:rsidP="007371F4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DC20A6">
              <w:rPr>
                <w:sz w:val="22"/>
                <w:szCs w:val="22"/>
              </w:rPr>
              <w:t>Individualaus pobūdžio akto projektams antikorupcinis vertinimas nereikalingas.</w:t>
            </w:r>
          </w:p>
        </w:tc>
      </w:tr>
      <w:tr w:rsidR="006A29E6" w:rsidTr="007371F4">
        <w:tc>
          <w:tcPr>
            <w:tcW w:w="9854" w:type="dxa"/>
          </w:tcPr>
          <w:p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8. Projekto iniciatorius, autorius ar autorių grupė.</w:t>
            </w:r>
          </w:p>
        </w:tc>
      </w:tr>
      <w:tr w:rsidR="006A29E6" w:rsidTr="007371F4">
        <w:tc>
          <w:tcPr>
            <w:tcW w:w="9854" w:type="dxa"/>
          </w:tcPr>
          <w:p w:rsidR="006A29E6" w:rsidRDefault="00340C22" w:rsidP="00340C22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Investicijų ir strateginio planavimo ir </w:t>
            </w:r>
            <w:r w:rsidR="00033ADD">
              <w:rPr>
                <w:sz w:val="22"/>
              </w:rPr>
              <w:t>Infrastruktūros ir turto skyri</w:t>
            </w:r>
            <w:r>
              <w:rPr>
                <w:sz w:val="22"/>
              </w:rPr>
              <w:t>ai</w:t>
            </w:r>
            <w:r w:rsidR="00915373">
              <w:rPr>
                <w:sz w:val="22"/>
              </w:rPr>
              <w:t>.</w:t>
            </w:r>
          </w:p>
        </w:tc>
      </w:tr>
      <w:tr w:rsidR="006A29E6" w:rsidTr="007371F4">
        <w:tc>
          <w:tcPr>
            <w:tcW w:w="9854" w:type="dxa"/>
          </w:tcPr>
          <w:p w:rsidR="006A29E6" w:rsidRDefault="006A29E6" w:rsidP="007371F4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9. Kiti, autorių nuomone, reikalingi pagrindimai ir paaiškinimai.</w:t>
            </w:r>
          </w:p>
          <w:p w:rsidR="006A29E6" w:rsidRPr="007853E3" w:rsidRDefault="008664D8" w:rsidP="008664D8">
            <w:pPr>
              <w:tabs>
                <w:tab w:val="left" w:pos="0"/>
              </w:tabs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Pirkimo komisijos nuomone, a</w:t>
            </w:r>
            <w:r w:rsidR="007853E3">
              <w:rPr>
                <w:bCs/>
                <w:iCs/>
                <w:sz w:val="22"/>
              </w:rPr>
              <w:t>tsižvelgiant į 2016 04 27 Europos parlamento ir Tarybos reglamentą 2016/</w:t>
            </w:r>
            <w:r w:rsidR="007853E3" w:rsidRPr="007853E3">
              <w:rPr>
                <w:bCs/>
                <w:iCs/>
                <w:sz w:val="22"/>
                <w:szCs w:val="22"/>
              </w:rPr>
              <w:t>679 d</w:t>
            </w:r>
            <w:r w:rsidR="007853E3">
              <w:rPr>
                <w:bCs/>
                <w:iCs/>
                <w:sz w:val="22"/>
              </w:rPr>
              <w:t xml:space="preserve">ėl fizinių asmenų apsaugos tvarkant asmens duomenis ir dėl laisvo tokių duomenų </w:t>
            </w:r>
            <w:r w:rsidR="00033ADD">
              <w:rPr>
                <w:bCs/>
                <w:iCs/>
                <w:sz w:val="22"/>
              </w:rPr>
              <w:t>judėjimo, kuris pradėtas taikyti nuo 2018 05 25</w:t>
            </w:r>
            <w:r w:rsidR="001A7229">
              <w:rPr>
                <w:bCs/>
                <w:iCs/>
                <w:sz w:val="22"/>
              </w:rPr>
              <w:t>,</w:t>
            </w:r>
            <w:r w:rsidR="00033ADD">
              <w:rPr>
                <w:bCs/>
                <w:iCs/>
                <w:sz w:val="22"/>
              </w:rPr>
              <w:t xml:space="preserve"> d</w:t>
            </w:r>
            <w:r w:rsidR="007853E3" w:rsidRPr="007853E3">
              <w:rPr>
                <w:bCs/>
                <w:iCs/>
                <w:sz w:val="22"/>
              </w:rPr>
              <w:t xml:space="preserve">etali informacija apie perkamus butus </w:t>
            </w:r>
            <w:r w:rsidR="00033ADD">
              <w:rPr>
                <w:bCs/>
                <w:iCs/>
                <w:sz w:val="22"/>
              </w:rPr>
              <w:t>negali būti nurodoma.</w:t>
            </w:r>
          </w:p>
        </w:tc>
      </w:tr>
      <w:tr w:rsidR="006A29E6" w:rsidTr="007371F4">
        <w:tc>
          <w:tcPr>
            <w:tcW w:w="9854" w:type="dxa"/>
          </w:tcPr>
          <w:p w:rsidR="006A29E6" w:rsidRDefault="006A29E6" w:rsidP="007371F4">
            <w:pPr>
              <w:tabs>
                <w:tab w:val="left" w:pos="0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10. Sprendimas įteikiamas (kam ir kiek egz.)</w:t>
            </w:r>
          </w:p>
        </w:tc>
      </w:tr>
      <w:tr w:rsidR="006A29E6" w:rsidTr="007371F4">
        <w:tc>
          <w:tcPr>
            <w:tcW w:w="9854" w:type="dxa"/>
          </w:tcPr>
          <w:p w:rsidR="006A29E6" w:rsidRPr="00033ADD" w:rsidRDefault="00033ADD" w:rsidP="007371F4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033ADD">
              <w:rPr>
                <w:sz w:val="22"/>
              </w:rPr>
              <w:t>Rengėjai per DVS.</w:t>
            </w:r>
          </w:p>
        </w:tc>
      </w:tr>
    </w:tbl>
    <w:p w:rsidR="002E1F99" w:rsidRDefault="002E1F99" w:rsidP="002E1F99">
      <w:pPr>
        <w:tabs>
          <w:tab w:val="left" w:pos="567"/>
        </w:tabs>
      </w:pPr>
    </w:p>
    <w:p w:rsidR="00B668F0" w:rsidRDefault="00B668F0" w:rsidP="00B668F0">
      <w:r>
        <w:t>Parengė</w:t>
      </w:r>
    </w:p>
    <w:p w:rsidR="00F61C37" w:rsidRDefault="00F61C37" w:rsidP="00B668F0"/>
    <w:p w:rsidR="00B668F0" w:rsidRDefault="00FF7102" w:rsidP="00B668F0">
      <w:pPr>
        <w:pStyle w:val="Antrats"/>
        <w:tabs>
          <w:tab w:val="clear" w:pos="4153"/>
          <w:tab w:val="clear" w:pos="8306"/>
        </w:tabs>
        <w:rPr>
          <w:lang w:eastAsia="de-DE"/>
        </w:rPr>
      </w:pPr>
      <w:r>
        <w:rPr>
          <w:lang w:eastAsia="de-DE"/>
        </w:rPr>
        <w:fldChar w:fldCharType="begin">
          <w:ffData>
            <w:name w:val="CREATOR_SHOWS"/>
            <w:enabled/>
            <w:calcOnExit w:val="0"/>
            <w:textInput>
              <w:default w:val="{$CREATOR_SHOWS}"/>
            </w:textInput>
          </w:ffData>
        </w:fldChar>
      </w:r>
      <w:r w:rsidR="00B668F0"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="00B668F0">
        <w:rPr>
          <w:noProof/>
          <w:lang w:eastAsia="de-DE"/>
        </w:rPr>
        <w:t>Vida Vasiliauskaitė</w:t>
      </w:r>
      <w:r>
        <w:rPr>
          <w:lang w:eastAsia="de-DE"/>
        </w:rPr>
        <w:fldChar w:fldCharType="end"/>
      </w:r>
    </w:p>
    <w:p w:rsidR="00B668F0" w:rsidRDefault="00FF7102" w:rsidP="00B668F0">
      <w:pPr>
        <w:pStyle w:val="Antrats"/>
        <w:tabs>
          <w:tab w:val="clear" w:pos="4153"/>
          <w:tab w:val="clear" w:pos="8306"/>
        </w:tabs>
      </w:pPr>
      <w:r>
        <w:rPr>
          <w:noProof/>
        </w:rPr>
        <w:fldChar w:fldCharType="begin">
          <w:ffData>
            <w:name w:val="NOW_DATE1"/>
            <w:enabled/>
            <w:calcOnExit w:val="0"/>
            <w:textInput>
              <w:default w:val="{$NOW_DATE1}"/>
            </w:textInput>
          </w:ffData>
        </w:fldChar>
      </w:r>
      <w:r w:rsidR="0044286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B668F0">
        <w:rPr>
          <w:noProof/>
        </w:rPr>
        <w:t>2018-11-13</w:t>
      </w:r>
      <w:r>
        <w:rPr>
          <w:noProof/>
        </w:rPr>
        <w:fldChar w:fldCharType="end"/>
      </w:r>
    </w:p>
    <w:p w:rsidR="006A29E6" w:rsidRDefault="006A29E6" w:rsidP="00B668F0"/>
    <w:sectPr w:rsidR="006A29E6" w:rsidSect="00FC1CD3">
      <w:headerReference w:type="even" r:id="rId7"/>
      <w:headerReference w:type="default" r:id="rId8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02C" w:rsidRDefault="0064702C">
      <w:r>
        <w:separator/>
      </w:r>
    </w:p>
  </w:endnote>
  <w:endnote w:type="continuationSeparator" w:id="0">
    <w:p w:rsidR="0064702C" w:rsidRDefault="0064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02C" w:rsidRDefault="0064702C">
      <w:r>
        <w:separator/>
      </w:r>
    </w:p>
  </w:footnote>
  <w:footnote w:type="continuationSeparator" w:id="0">
    <w:p w:rsidR="0064702C" w:rsidRDefault="0064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D3" w:rsidRDefault="00FF710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164"/>
    <w:multiLevelType w:val="hybridMultilevel"/>
    <w:tmpl w:val="FFCA7EB4"/>
    <w:lvl w:ilvl="0" w:tplc="29003F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7FB3544B"/>
    <w:multiLevelType w:val="hybridMultilevel"/>
    <w:tmpl w:val="F11074D0"/>
    <w:lvl w:ilvl="0" w:tplc="AF2CD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D3"/>
    <w:rsid w:val="00002ED8"/>
    <w:rsid w:val="00012EDE"/>
    <w:rsid w:val="00015722"/>
    <w:rsid w:val="000226EF"/>
    <w:rsid w:val="000258A2"/>
    <w:rsid w:val="000306F3"/>
    <w:rsid w:val="00031B2B"/>
    <w:rsid w:val="00033ADD"/>
    <w:rsid w:val="0003441C"/>
    <w:rsid w:val="00043AD2"/>
    <w:rsid w:val="00073ECC"/>
    <w:rsid w:val="00076A1D"/>
    <w:rsid w:val="000773EB"/>
    <w:rsid w:val="00081D82"/>
    <w:rsid w:val="00085739"/>
    <w:rsid w:val="000A3FB4"/>
    <w:rsid w:val="000B2669"/>
    <w:rsid w:val="000D0E45"/>
    <w:rsid w:val="000D3FEF"/>
    <w:rsid w:val="000E1F44"/>
    <w:rsid w:val="000E740E"/>
    <w:rsid w:val="001032CA"/>
    <w:rsid w:val="00107C26"/>
    <w:rsid w:val="00117349"/>
    <w:rsid w:val="00124B53"/>
    <w:rsid w:val="00126A1E"/>
    <w:rsid w:val="00130120"/>
    <w:rsid w:val="0013367C"/>
    <w:rsid w:val="0015078A"/>
    <w:rsid w:val="00152F39"/>
    <w:rsid w:val="00165511"/>
    <w:rsid w:val="00172D6E"/>
    <w:rsid w:val="00181E5E"/>
    <w:rsid w:val="00182224"/>
    <w:rsid w:val="001952BC"/>
    <w:rsid w:val="001A7229"/>
    <w:rsid w:val="001C1A66"/>
    <w:rsid w:val="001C551E"/>
    <w:rsid w:val="001D4EA6"/>
    <w:rsid w:val="001F7244"/>
    <w:rsid w:val="0020214C"/>
    <w:rsid w:val="00203CFC"/>
    <w:rsid w:val="002142A3"/>
    <w:rsid w:val="00221811"/>
    <w:rsid w:val="00226341"/>
    <w:rsid w:val="002315B5"/>
    <w:rsid w:val="00236C65"/>
    <w:rsid w:val="002403F8"/>
    <w:rsid w:val="00242A65"/>
    <w:rsid w:val="00251454"/>
    <w:rsid w:val="00281984"/>
    <w:rsid w:val="002A7E84"/>
    <w:rsid w:val="002D22A8"/>
    <w:rsid w:val="002E1F99"/>
    <w:rsid w:val="002F084E"/>
    <w:rsid w:val="00301BFE"/>
    <w:rsid w:val="00313C48"/>
    <w:rsid w:val="00322857"/>
    <w:rsid w:val="0032786A"/>
    <w:rsid w:val="00333FD4"/>
    <w:rsid w:val="00340C22"/>
    <w:rsid w:val="003421EA"/>
    <w:rsid w:val="00345271"/>
    <w:rsid w:val="003459E5"/>
    <w:rsid w:val="00372033"/>
    <w:rsid w:val="00376143"/>
    <w:rsid w:val="00377291"/>
    <w:rsid w:val="003822CB"/>
    <w:rsid w:val="003859D7"/>
    <w:rsid w:val="00393D40"/>
    <w:rsid w:val="00394FD0"/>
    <w:rsid w:val="0039617F"/>
    <w:rsid w:val="003A7F59"/>
    <w:rsid w:val="003B2523"/>
    <w:rsid w:val="003D3673"/>
    <w:rsid w:val="003D484F"/>
    <w:rsid w:val="003E4BFA"/>
    <w:rsid w:val="003E54A7"/>
    <w:rsid w:val="003F1305"/>
    <w:rsid w:val="003F76B3"/>
    <w:rsid w:val="004003BA"/>
    <w:rsid w:val="00413A26"/>
    <w:rsid w:val="00423CBE"/>
    <w:rsid w:val="00433D3F"/>
    <w:rsid w:val="00435B30"/>
    <w:rsid w:val="00442861"/>
    <w:rsid w:val="00460718"/>
    <w:rsid w:val="0047600F"/>
    <w:rsid w:val="004B0CB9"/>
    <w:rsid w:val="004B2369"/>
    <w:rsid w:val="004B5C66"/>
    <w:rsid w:val="004B7BDB"/>
    <w:rsid w:val="004B7EE8"/>
    <w:rsid w:val="004E0C8C"/>
    <w:rsid w:val="004F413A"/>
    <w:rsid w:val="004F6CE1"/>
    <w:rsid w:val="00501C69"/>
    <w:rsid w:val="005209D1"/>
    <w:rsid w:val="005231DA"/>
    <w:rsid w:val="00542B92"/>
    <w:rsid w:val="005612B1"/>
    <w:rsid w:val="00581AF9"/>
    <w:rsid w:val="00593FFF"/>
    <w:rsid w:val="005A54BF"/>
    <w:rsid w:val="005B2122"/>
    <w:rsid w:val="005C31CD"/>
    <w:rsid w:val="005D1F24"/>
    <w:rsid w:val="006046BD"/>
    <w:rsid w:val="00604A23"/>
    <w:rsid w:val="00641E12"/>
    <w:rsid w:val="0064702C"/>
    <w:rsid w:val="00673C21"/>
    <w:rsid w:val="00686E66"/>
    <w:rsid w:val="00697D48"/>
    <w:rsid w:val="006A29E6"/>
    <w:rsid w:val="0073170A"/>
    <w:rsid w:val="00732616"/>
    <w:rsid w:val="00733993"/>
    <w:rsid w:val="00734333"/>
    <w:rsid w:val="00760F97"/>
    <w:rsid w:val="00774EE5"/>
    <w:rsid w:val="007760B3"/>
    <w:rsid w:val="007853E3"/>
    <w:rsid w:val="007860A8"/>
    <w:rsid w:val="007D11E1"/>
    <w:rsid w:val="007D7593"/>
    <w:rsid w:val="007E13A9"/>
    <w:rsid w:val="007E57D4"/>
    <w:rsid w:val="008038A7"/>
    <w:rsid w:val="00810AC2"/>
    <w:rsid w:val="00832B07"/>
    <w:rsid w:val="008417F7"/>
    <w:rsid w:val="008554EA"/>
    <w:rsid w:val="00857A58"/>
    <w:rsid w:val="008664D8"/>
    <w:rsid w:val="008758B4"/>
    <w:rsid w:val="008770DC"/>
    <w:rsid w:val="00882D79"/>
    <w:rsid w:val="00886BBC"/>
    <w:rsid w:val="00886E2F"/>
    <w:rsid w:val="00892223"/>
    <w:rsid w:val="00892EAF"/>
    <w:rsid w:val="00895267"/>
    <w:rsid w:val="008962CF"/>
    <w:rsid w:val="00896E6B"/>
    <w:rsid w:val="008A4BEF"/>
    <w:rsid w:val="008A7972"/>
    <w:rsid w:val="008B0D02"/>
    <w:rsid w:val="008B7173"/>
    <w:rsid w:val="008C2222"/>
    <w:rsid w:val="008C4BDA"/>
    <w:rsid w:val="008C7ADA"/>
    <w:rsid w:val="008D6D03"/>
    <w:rsid w:val="008E7416"/>
    <w:rsid w:val="00906FB3"/>
    <w:rsid w:val="00910B25"/>
    <w:rsid w:val="00915373"/>
    <w:rsid w:val="009226E6"/>
    <w:rsid w:val="00930BCB"/>
    <w:rsid w:val="00931D05"/>
    <w:rsid w:val="00931D64"/>
    <w:rsid w:val="00953994"/>
    <w:rsid w:val="009625D1"/>
    <w:rsid w:val="0096266A"/>
    <w:rsid w:val="0098095A"/>
    <w:rsid w:val="00992B19"/>
    <w:rsid w:val="009A354F"/>
    <w:rsid w:val="009C68F2"/>
    <w:rsid w:val="00A146BD"/>
    <w:rsid w:val="00A151E4"/>
    <w:rsid w:val="00A31AA9"/>
    <w:rsid w:val="00A50EB5"/>
    <w:rsid w:val="00A76B5C"/>
    <w:rsid w:val="00A85052"/>
    <w:rsid w:val="00A93FA4"/>
    <w:rsid w:val="00AA3BDF"/>
    <w:rsid w:val="00AA5A98"/>
    <w:rsid w:val="00AD73BE"/>
    <w:rsid w:val="00AD7C4E"/>
    <w:rsid w:val="00AE072A"/>
    <w:rsid w:val="00AE1124"/>
    <w:rsid w:val="00AE1965"/>
    <w:rsid w:val="00AE61D9"/>
    <w:rsid w:val="00B137E9"/>
    <w:rsid w:val="00B14102"/>
    <w:rsid w:val="00B2354C"/>
    <w:rsid w:val="00B23A64"/>
    <w:rsid w:val="00B26D1F"/>
    <w:rsid w:val="00B3497C"/>
    <w:rsid w:val="00B418C7"/>
    <w:rsid w:val="00B42A07"/>
    <w:rsid w:val="00B52574"/>
    <w:rsid w:val="00B54A3C"/>
    <w:rsid w:val="00B5622D"/>
    <w:rsid w:val="00B668F0"/>
    <w:rsid w:val="00B8025B"/>
    <w:rsid w:val="00B81EF2"/>
    <w:rsid w:val="00B82C13"/>
    <w:rsid w:val="00B8562E"/>
    <w:rsid w:val="00B951B0"/>
    <w:rsid w:val="00BA7260"/>
    <w:rsid w:val="00BA7D22"/>
    <w:rsid w:val="00BB2E75"/>
    <w:rsid w:val="00BC28AD"/>
    <w:rsid w:val="00BE4F30"/>
    <w:rsid w:val="00C0081B"/>
    <w:rsid w:val="00C02331"/>
    <w:rsid w:val="00C13615"/>
    <w:rsid w:val="00C1630A"/>
    <w:rsid w:val="00C25FF1"/>
    <w:rsid w:val="00C42389"/>
    <w:rsid w:val="00C42BD3"/>
    <w:rsid w:val="00C43EC0"/>
    <w:rsid w:val="00C531AF"/>
    <w:rsid w:val="00C61D7C"/>
    <w:rsid w:val="00C7158A"/>
    <w:rsid w:val="00C7179E"/>
    <w:rsid w:val="00C76C50"/>
    <w:rsid w:val="00C800F0"/>
    <w:rsid w:val="00C83B11"/>
    <w:rsid w:val="00CC0BB5"/>
    <w:rsid w:val="00CE349F"/>
    <w:rsid w:val="00CF07A5"/>
    <w:rsid w:val="00D32713"/>
    <w:rsid w:val="00D45A7E"/>
    <w:rsid w:val="00D513AA"/>
    <w:rsid w:val="00D75F4B"/>
    <w:rsid w:val="00D827DC"/>
    <w:rsid w:val="00D82C9A"/>
    <w:rsid w:val="00DA0452"/>
    <w:rsid w:val="00DA6E18"/>
    <w:rsid w:val="00DC38E8"/>
    <w:rsid w:val="00DF4642"/>
    <w:rsid w:val="00E01F65"/>
    <w:rsid w:val="00E0742E"/>
    <w:rsid w:val="00E15F15"/>
    <w:rsid w:val="00E3136B"/>
    <w:rsid w:val="00E3786E"/>
    <w:rsid w:val="00E46E1F"/>
    <w:rsid w:val="00E72754"/>
    <w:rsid w:val="00E75334"/>
    <w:rsid w:val="00E94D68"/>
    <w:rsid w:val="00EA25FB"/>
    <w:rsid w:val="00EA6026"/>
    <w:rsid w:val="00ED18C9"/>
    <w:rsid w:val="00F12D73"/>
    <w:rsid w:val="00F20019"/>
    <w:rsid w:val="00F24646"/>
    <w:rsid w:val="00F27C80"/>
    <w:rsid w:val="00F320CA"/>
    <w:rsid w:val="00F40651"/>
    <w:rsid w:val="00F41A98"/>
    <w:rsid w:val="00F4316F"/>
    <w:rsid w:val="00F61C37"/>
    <w:rsid w:val="00F6384B"/>
    <w:rsid w:val="00F75C89"/>
    <w:rsid w:val="00F7723D"/>
    <w:rsid w:val="00FB0BBB"/>
    <w:rsid w:val="00FB6B5C"/>
    <w:rsid w:val="00FC1CD3"/>
    <w:rsid w:val="00FC58BB"/>
    <w:rsid w:val="00FC763D"/>
    <w:rsid w:val="00FD09F7"/>
    <w:rsid w:val="00FD2657"/>
    <w:rsid w:val="00FF46F9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7DDC7C-14A4-438E-8E49-5DB97BD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paragraph" w:customStyle="1" w:styleId="doc-ti">
    <w:name w:val="doc-ti"/>
    <w:basedOn w:val="prastasis"/>
    <w:rsid w:val="00CF07A5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qFormat/>
    <w:rsid w:val="00CF07A5"/>
    <w:rPr>
      <w:b/>
      <w:bCs/>
    </w:rPr>
  </w:style>
  <w:style w:type="character" w:customStyle="1" w:styleId="Pagrindinistekstas2Diagrama">
    <w:name w:val="Pagrindinis tekstas 2 Diagrama"/>
    <w:link w:val="Pagrindinistekstas2"/>
    <w:rsid w:val="009226E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0</TotalTime>
  <Pages>2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Gailina Dumikiene</cp:lastModifiedBy>
  <cp:revision>2</cp:revision>
  <cp:lastPrinted>2018-06-14T10:19:00Z</cp:lastPrinted>
  <dcterms:created xsi:type="dcterms:W3CDTF">2018-11-28T13:49:00Z</dcterms:created>
  <dcterms:modified xsi:type="dcterms:W3CDTF">2018-11-28T13:49:00Z</dcterms:modified>
</cp:coreProperties>
</file>