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CF" w:rsidRPr="003C6F44" w:rsidRDefault="000756CF" w:rsidP="000756CF">
      <w:pPr>
        <w:jc w:val="right"/>
      </w:pPr>
      <w:r w:rsidRPr="003C6F44">
        <w:t>P</w:t>
      </w:r>
      <w:r>
        <w:t>atikslintas p</w:t>
      </w:r>
      <w:r w:rsidRPr="003C6F44">
        <w:t>rojektas</w:t>
      </w:r>
    </w:p>
    <w:p w:rsidR="000756CF" w:rsidRPr="003C6F44" w:rsidRDefault="000756CF" w:rsidP="000756CF">
      <w:pPr>
        <w:jc w:val="center"/>
        <w:rPr>
          <w:b/>
          <w:bCs/>
        </w:rPr>
      </w:pPr>
    </w:p>
    <w:p w:rsidR="000756CF" w:rsidRPr="003C6F44" w:rsidRDefault="000756CF" w:rsidP="000756CF">
      <w:pPr>
        <w:jc w:val="center"/>
        <w:rPr>
          <w:b/>
          <w:bCs/>
        </w:rPr>
      </w:pPr>
    </w:p>
    <w:p w:rsidR="000756CF" w:rsidRPr="003C6F44" w:rsidRDefault="000756CF" w:rsidP="000756CF">
      <w:pPr>
        <w:jc w:val="center"/>
        <w:rPr>
          <w:b/>
          <w:bCs/>
        </w:rPr>
      </w:pPr>
    </w:p>
    <w:p w:rsidR="000756CF" w:rsidRPr="003C6F44" w:rsidRDefault="000756CF" w:rsidP="000756CF">
      <w:pPr>
        <w:jc w:val="center"/>
        <w:rPr>
          <w:b/>
        </w:rPr>
      </w:pPr>
      <w:r w:rsidRPr="003C6F44">
        <w:rPr>
          <w:b/>
        </w:rPr>
        <w:t>JURBARKO RAJONO SAVIVALDYBĖS TARYBA</w:t>
      </w:r>
    </w:p>
    <w:p w:rsidR="000756CF" w:rsidRPr="003C6F44" w:rsidRDefault="000756CF" w:rsidP="000756CF">
      <w:pPr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756CF" w:rsidRPr="003C6F44" w:rsidTr="00134896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756CF" w:rsidRPr="003C6F44" w:rsidRDefault="000756CF" w:rsidP="00134896">
            <w:pPr>
              <w:pStyle w:val="Antrat1"/>
              <w:rPr>
                <w:caps/>
                <w:szCs w:val="24"/>
                <w:lang w:val="lt-LT"/>
              </w:rPr>
            </w:pPr>
            <w:r w:rsidRPr="003C6F44">
              <w:rPr>
                <w:szCs w:val="24"/>
                <w:lang w:val="lt-LT"/>
              </w:rPr>
              <w:t>SPRENDIMAS</w:t>
            </w:r>
          </w:p>
        </w:tc>
      </w:tr>
      <w:tr w:rsidR="000756CF" w:rsidRPr="003C6F44" w:rsidTr="00134896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756CF" w:rsidRPr="00891070" w:rsidRDefault="000756CF" w:rsidP="00134896">
            <w:pPr>
              <w:ind w:firstLine="540"/>
              <w:jc w:val="center"/>
              <w:rPr>
                <w:b/>
                <w:bCs/>
                <w:szCs w:val="24"/>
                <w:lang w:eastAsia="lt-LT"/>
              </w:rPr>
            </w:pPr>
            <w:bookmarkStart w:id="0" w:name="_Hlk43373054"/>
            <w:r w:rsidRPr="00891070">
              <w:rPr>
                <w:rFonts w:cs="Mangal"/>
                <w:b/>
                <w:bCs/>
                <w:kern w:val="3"/>
                <w:szCs w:val="24"/>
                <w:lang w:eastAsia="zh-CN" w:bidi="hi-IN"/>
              </w:rPr>
              <w:t xml:space="preserve">DĖL </w:t>
            </w:r>
            <w:r>
              <w:rPr>
                <w:b/>
                <w:bCs/>
                <w:szCs w:val="24"/>
                <w:lang w:eastAsia="lt-LT"/>
              </w:rPr>
              <w:t>JURBARKO</w:t>
            </w:r>
            <w:r w:rsidRPr="00891070">
              <w:rPr>
                <w:b/>
                <w:bCs/>
                <w:szCs w:val="24"/>
                <w:lang w:eastAsia="lt-LT"/>
              </w:rPr>
              <w:t xml:space="preserve"> RAJONO SAVIVALDYBĖS JAUNIMO VASAROS UŽIMTUMO  PROGRAMOS PATVIRTINIMO </w:t>
            </w:r>
          </w:p>
          <w:bookmarkEnd w:id="0"/>
          <w:p w:rsidR="000756CF" w:rsidRPr="003C6F44" w:rsidRDefault="000756CF" w:rsidP="00134896">
            <w:pPr>
              <w:jc w:val="center"/>
              <w:rPr>
                <w:b/>
              </w:rPr>
            </w:pPr>
            <w:r w:rsidRPr="003C6F44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Pr="003C6F4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3C6F44">
              <w:rPr>
                <w:b/>
              </w:rPr>
              <w:fldChar w:fldCharType="end"/>
            </w:r>
          </w:p>
        </w:tc>
      </w:tr>
      <w:tr w:rsidR="000756CF" w:rsidRPr="003C6F44" w:rsidTr="00134896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756CF" w:rsidRPr="003C6F44" w:rsidRDefault="000756CF" w:rsidP="00134896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0756CF" w:rsidRPr="003C6F44" w:rsidTr="00134896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756CF" w:rsidRPr="003C6F44" w:rsidRDefault="000756CF" w:rsidP="00134896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fldChar w:fldCharType="begin">
                <w:ffData>
                  <w:name w:val="NOW_DATE1"/>
                  <w:enabled/>
                  <w:calcOnExit w:val="0"/>
                  <w:textInput>
                    <w:default w:val="{$NOW_DATE1}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{$DATA}</w:t>
            </w:r>
            <w:r>
              <w:fldChar w:fldCharType="end"/>
            </w:r>
            <w:r>
              <w:t xml:space="preserve">  </w:t>
            </w:r>
            <w:r w:rsidRPr="005231DA">
              <w:t xml:space="preserve"> Nr. </w:t>
            </w:r>
            <w:r w:rsidRPr="00AE61D9">
              <w:fldChar w:fldCharType="begin">
                <w:ffData>
                  <w:name w:val="SHOWS"/>
                  <w:enabled/>
                  <w:calcOnExit w:val="0"/>
                  <w:textInput>
                    <w:default w:val="{$SHOWS}"/>
                  </w:textInput>
                </w:ffData>
              </w:fldChar>
            </w:r>
            <w:r w:rsidRPr="005231DA">
              <w:instrText xml:space="preserve"> FORMTEXT </w:instrText>
            </w:r>
            <w:r w:rsidRPr="00AE61D9">
              <w:fldChar w:fldCharType="separate"/>
            </w:r>
            <w:r w:rsidRPr="005231DA">
              <w:rPr>
                <w:noProof/>
              </w:rPr>
              <w:t>{$NR}</w:t>
            </w:r>
            <w:r w:rsidRPr="00AE61D9">
              <w:fldChar w:fldCharType="end"/>
            </w:r>
          </w:p>
        </w:tc>
      </w:tr>
      <w:tr w:rsidR="000756CF" w:rsidRPr="003C6F44" w:rsidTr="00134896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756CF" w:rsidRPr="003C6F44" w:rsidRDefault="000756CF" w:rsidP="00134896">
            <w:pPr>
              <w:jc w:val="center"/>
            </w:pPr>
            <w:r w:rsidRPr="003C6F44">
              <w:t>Jurbarkas</w:t>
            </w:r>
          </w:p>
        </w:tc>
      </w:tr>
    </w:tbl>
    <w:p w:rsidR="000756CF" w:rsidRPr="003C6F44" w:rsidRDefault="000756CF" w:rsidP="000756CF"/>
    <w:p w:rsidR="000756CF" w:rsidRPr="003C6F44" w:rsidRDefault="000756CF" w:rsidP="000756CF">
      <w:pPr>
        <w:jc w:val="both"/>
      </w:pPr>
    </w:p>
    <w:p w:rsidR="000756CF" w:rsidRPr="00151E69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151E69">
        <w:rPr>
          <w:rFonts w:eastAsiaTheme="minorHAnsi"/>
        </w:rPr>
        <w:t xml:space="preserve">Vadovaudamasi Lietuvos Respublikos vietos savivaldos įstatymo 6 straipsnio 8 punktu ir 16 straipsnio 2 dalies 40 </w:t>
      </w:r>
      <w:r w:rsidRPr="000968D7">
        <w:rPr>
          <w:rFonts w:eastAsiaTheme="minorHAnsi"/>
        </w:rPr>
        <w:t>punktu bei</w:t>
      </w:r>
      <w:r w:rsidRPr="000968D7">
        <w:rPr>
          <w:shd w:val="clear" w:color="auto" w:fill="FFFFFF"/>
        </w:rPr>
        <w:t xml:space="preserve"> </w:t>
      </w:r>
      <w:bookmarkStart w:id="1" w:name="_Hlk43373443"/>
      <w:r w:rsidRPr="00151E69">
        <w:rPr>
          <w:shd w:val="clear" w:color="auto" w:fill="FFFFFF"/>
        </w:rPr>
        <w:t xml:space="preserve">atsižvelgdama į Jurbarko rajono savivaldybės 2020–2022 metų strateginio veiklos plano, patvirtinto  Jurbarko rajono savivaldybės tarybos 2020 m. vasario 27 d. sprendimu Nr. T2-59 „Dėl Jurbarko rajono savivaldybės 2020–2022 metų strateginio veiklos plano patvirtinimo“, </w:t>
      </w:r>
      <w:bookmarkStart w:id="2" w:name="_Hlk43374332"/>
      <w:r w:rsidRPr="00151E69">
        <w:rPr>
          <w:shd w:val="clear" w:color="auto" w:fill="FFFFFF"/>
        </w:rPr>
        <w:t>Vaikų, jaunimo ir suaugusiųjų ugdymo programoje (07) numatytas priemones</w:t>
      </w:r>
      <w:bookmarkEnd w:id="1"/>
      <w:bookmarkEnd w:id="2"/>
      <w:r w:rsidRPr="00151E69">
        <w:rPr>
          <w:shd w:val="clear" w:color="auto" w:fill="FFFFFF"/>
        </w:rPr>
        <w:t xml:space="preserve">, </w:t>
      </w:r>
      <w:r w:rsidRPr="00151E69">
        <w:rPr>
          <w:rFonts w:eastAsiaTheme="minorHAnsi"/>
        </w:rPr>
        <w:t>Jurbarko rajono savivaldybės taryba  n u s p r e n d ž i a:</w:t>
      </w:r>
    </w:p>
    <w:p w:rsidR="000756CF" w:rsidRPr="00891070" w:rsidRDefault="000756CF" w:rsidP="000756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Cs w:val="24"/>
        </w:rPr>
      </w:pP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1. Patvirtinti </w:t>
      </w:r>
      <w:r>
        <w:rPr>
          <w:rFonts w:eastAsiaTheme="minorHAnsi"/>
        </w:rPr>
        <w:t>Jurbarko</w:t>
      </w:r>
      <w:r w:rsidRPr="00891070">
        <w:rPr>
          <w:rFonts w:eastAsiaTheme="minorHAnsi"/>
        </w:rPr>
        <w:t xml:space="preserve"> rajono savivaldybės jaunimo vasaros užimtumo program</w:t>
      </w:r>
      <w:r>
        <w:rPr>
          <w:rFonts w:eastAsiaTheme="minorHAnsi"/>
        </w:rPr>
        <w:t xml:space="preserve">ą </w:t>
      </w:r>
      <w:r w:rsidRPr="00891070">
        <w:rPr>
          <w:rFonts w:eastAsiaTheme="minorHAnsi"/>
        </w:rPr>
        <w:t>(pridedama).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2. Skirti finansavimą </w:t>
      </w:r>
      <w:r>
        <w:rPr>
          <w:rFonts w:eastAsiaTheme="minorHAnsi"/>
        </w:rPr>
        <w:t>Jurbarko</w:t>
      </w:r>
      <w:r w:rsidRPr="00891070">
        <w:rPr>
          <w:rFonts w:eastAsiaTheme="minorHAnsi"/>
        </w:rPr>
        <w:t xml:space="preserve"> rajono savivaldybės jaunimo vasaros užimtumo programai įgyvendinti iš </w:t>
      </w:r>
      <w:r>
        <w:rPr>
          <w:rFonts w:eastAsiaTheme="minorHAnsi"/>
        </w:rPr>
        <w:t>Jurbarko</w:t>
      </w:r>
      <w:r w:rsidRPr="00891070">
        <w:rPr>
          <w:rFonts w:eastAsiaTheme="minorHAnsi"/>
        </w:rPr>
        <w:t xml:space="preserve"> rajono savivaldybės biudžeto lėšų.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3. </w:t>
      </w:r>
      <w:r w:rsidRPr="00891070">
        <w:t xml:space="preserve">Paskelbti šį sprendimą Teisės aktų registre ir </w:t>
      </w:r>
      <w:r>
        <w:t>Jurbarko</w:t>
      </w:r>
      <w:r w:rsidRPr="00891070">
        <w:t xml:space="preserve"> rajono savivaldybės interneto svetainėje.</w:t>
      </w:r>
    </w:p>
    <w:p w:rsidR="000756CF" w:rsidRPr="003C6F44" w:rsidRDefault="000756CF" w:rsidP="000756CF">
      <w:pPr>
        <w:ind w:firstLine="709"/>
        <w:jc w:val="both"/>
      </w:pPr>
    </w:p>
    <w:p w:rsidR="000756CF" w:rsidRPr="003C6F44" w:rsidRDefault="000756CF" w:rsidP="000756CF">
      <w:pPr>
        <w:ind w:firstLine="709"/>
        <w:jc w:val="both"/>
      </w:pPr>
    </w:p>
    <w:p w:rsidR="000756CF" w:rsidRPr="003C6F44" w:rsidRDefault="000756CF" w:rsidP="000756CF">
      <w:pPr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0756CF" w:rsidRPr="003C6F44" w:rsidTr="00134896">
        <w:trPr>
          <w:trHeight w:val="180"/>
        </w:trPr>
        <w:tc>
          <w:tcPr>
            <w:tcW w:w="4410" w:type="dxa"/>
          </w:tcPr>
          <w:p w:rsidR="000756CF" w:rsidRPr="003C6F44" w:rsidRDefault="000756CF" w:rsidP="00134896">
            <w:pPr>
              <w:ind w:firstLine="709"/>
              <w:jc w:val="both"/>
            </w:pPr>
            <w:r w:rsidRPr="003C6F44">
              <w:t>Savivaldybės meras</w:t>
            </w:r>
          </w:p>
        </w:tc>
        <w:tc>
          <w:tcPr>
            <w:tcW w:w="4410" w:type="dxa"/>
          </w:tcPr>
          <w:p w:rsidR="000756CF" w:rsidRPr="003C6F44" w:rsidRDefault="000756CF" w:rsidP="00134896">
            <w:pPr>
              <w:ind w:firstLine="709"/>
              <w:jc w:val="both"/>
            </w:pPr>
          </w:p>
        </w:tc>
      </w:tr>
    </w:tbl>
    <w:p w:rsidR="000756CF" w:rsidRPr="003C6F44" w:rsidRDefault="000756CF" w:rsidP="000756CF"/>
    <w:p w:rsidR="000756CF" w:rsidRPr="003C6F44" w:rsidRDefault="000756CF" w:rsidP="000756CF"/>
    <w:p w:rsidR="000756CF" w:rsidRPr="003C6F44" w:rsidRDefault="000756CF" w:rsidP="000756CF"/>
    <w:p w:rsidR="000756CF" w:rsidRPr="003C6F44" w:rsidRDefault="000756CF" w:rsidP="000756CF">
      <w:pPr>
        <w:pStyle w:val="Antrats"/>
        <w:tabs>
          <w:tab w:val="clear" w:pos="4153"/>
          <w:tab w:val="clear" w:pos="8306"/>
        </w:tabs>
        <w:ind w:left="4320" w:firstLine="720"/>
        <w:rPr>
          <w:szCs w:val="24"/>
        </w:rPr>
      </w:pPr>
      <w:r w:rsidRPr="003C6F44">
        <w:br w:type="page"/>
      </w:r>
    </w:p>
    <w:p w:rsidR="000756CF" w:rsidRPr="00891070" w:rsidRDefault="000756CF" w:rsidP="000756CF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</w:t>
      </w:r>
      <w:r w:rsidRPr="00891070">
        <w:rPr>
          <w:szCs w:val="24"/>
        </w:rPr>
        <w:t>PATVIRTINTA</w:t>
      </w:r>
    </w:p>
    <w:p w:rsidR="000756CF" w:rsidRPr="005A7F0E" w:rsidRDefault="000756CF" w:rsidP="000756CF">
      <w:pPr>
        <w:shd w:val="clear" w:color="auto" w:fill="FFFFFF"/>
        <w:ind w:left="5103"/>
        <w:rPr>
          <w:color w:val="000000"/>
          <w:sz w:val="22"/>
          <w:szCs w:val="22"/>
          <w:lang w:val="en-US"/>
        </w:rPr>
      </w:pPr>
      <w:r w:rsidRPr="005A7F0E">
        <w:rPr>
          <w:color w:val="000000"/>
          <w:sz w:val="22"/>
          <w:szCs w:val="22"/>
        </w:rPr>
        <w:t>Jurbarko rajono savivaldybės tarybos</w:t>
      </w:r>
    </w:p>
    <w:p w:rsidR="000756CF" w:rsidRPr="00423985" w:rsidRDefault="000756CF" w:rsidP="000756CF">
      <w:pPr>
        <w:shd w:val="clear" w:color="auto" w:fill="FFFFFF"/>
        <w:ind w:left="5103"/>
        <w:rPr>
          <w:color w:val="000000"/>
          <w:sz w:val="22"/>
          <w:szCs w:val="22"/>
        </w:rPr>
      </w:pPr>
      <w:r w:rsidRPr="00151E69">
        <w:rPr>
          <w:color w:val="000000"/>
          <w:sz w:val="22"/>
          <w:szCs w:val="22"/>
        </w:rPr>
        <w:t>2020 m. birželio 25 d. sprendimu Nr.</w:t>
      </w:r>
      <w:r w:rsidRPr="00423985">
        <w:rPr>
          <w:color w:val="000000"/>
          <w:sz w:val="22"/>
          <w:szCs w:val="22"/>
        </w:rPr>
        <w:t xml:space="preserve"> </w:t>
      </w:r>
    </w:p>
    <w:p w:rsidR="000756CF" w:rsidRDefault="000756CF" w:rsidP="000756CF">
      <w:pPr>
        <w:ind w:firstLine="720"/>
        <w:jc w:val="center"/>
        <w:rPr>
          <w:b/>
          <w:szCs w:val="24"/>
        </w:rPr>
      </w:pPr>
    </w:p>
    <w:p w:rsidR="000756CF" w:rsidRPr="00891070" w:rsidRDefault="000756CF" w:rsidP="000756CF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JURBARKO</w:t>
      </w:r>
      <w:r w:rsidRPr="00891070">
        <w:rPr>
          <w:b/>
          <w:szCs w:val="24"/>
        </w:rPr>
        <w:t xml:space="preserve"> RAJONO SAVIVALDYBĖS JAUNIMO VASAROS UŽIMTUMO PROGRAM</w:t>
      </w:r>
      <w:r>
        <w:rPr>
          <w:b/>
          <w:szCs w:val="24"/>
        </w:rPr>
        <w:t>A</w:t>
      </w:r>
    </w:p>
    <w:p w:rsidR="000756CF" w:rsidRPr="00891070" w:rsidRDefault="000756CF" w:rsidP="000756CF">
      <w:pPr>
        <w:widowControl w:val="0"/>
        <w:ind w:firstLine="720"/>
        <w:jc w:val="center"/>
        <w:rPr>
          <w:b/>
          <w:bCs/>
          <w:szCs w:val="24"/>
        </w:rPr>
      </w:pPr>
    </w:p>
    <w:p w:rsidR="000756CF" w:rsidRPr="00891070" w:rsidRDefault="000756CF" w:rsidP="000756CF">
      <w:pPr>
        <w:widowControl w:val="0"/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I SKYRIUS</w:t>
      </w:r>
    </w:p>
    <w:p w:rsidR="000756CF" w:rsidRPr="00891070" w:rsidRDefault="000756CF" w:rsidP="000756CF">
      <w:pPr>
        <w:widowControl w:val="0"/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BENDROSIOS NUOSTATOS</w:t>
      </w:r>
    </w:p>
    <w:p w:rsidR="000756CF" w:rsidRPr="00891070" w:rsidRDefault="000756CF" w:rsidP="000756CF">
      <w:pPr>
        <w:ind w:firstLine="720"/>
        <w:jc w:val="center"/>
        <w:rPr>
          <w:szCs w:val="24"/>
        </w:rPr>
      </w:pP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 xml:space="preserve">1. </w:t>
      </w:r>
      <w:r>
        <w:t>Jurbarko</w:t>
      </w:r>
      <w:r w:rsidRPr="00891070">
        <w:t xml:space="preserve"> rajono savivaldybės jaunimo vasaros užimtumo programos</w:t>
      </w:r>
      <w:r>
        <w:t xml:space="preserve"> </w:t>
      </w:r>
      <w:r w:rsidRPr="00891070">
        <w:t xml:space="preserve">(toliau – </w:t>
      </w:r>
      <w:r>
        <w:t>Programa</w:t>
      </w:r>
      <w:r w:rsidRPr="00891070">
        <w:t>) tikslas – skatinti jaunimo užimtumą vasaros metu ir didinti jaunimo darbo patirtį.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 xml:space="preserve">2. </w:t>
      </w:r>
      <w:r>
        <w:t>Programa</w:t>
      </w:r>
      <w:r w:rsidRPr="00891070">
        <w:t xml:space="preserve"> taikoma: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 xml:space="preserve">2.1. </w:t>
      </w:r>
      <w:r>
        <w:t xml:space="preserve">Jurbarko </w:t>
      </w:r>
      <w:r w:rsidRPr="00891070">
        <w:t>rajono savivaldybėje (toliau – Savivaldybė) registruotam jaunimui nuo 1</w:t>
      </w:r>
      <w:r>
        <w:t>4</w:t>
      </w:r>
      <w:r w:rsidRPr="00891070">
        <w:t xml:space="preserve"> iki 23 m. (toliau – jauni asmenys), besimokančiam </w:t>
      </w:r>
      <w:r>
        <w:t xml:space="preserve">švietimo </w:t>
      </w:r>
      <w:r w:rsidRPr="00891070">
        <w:t>įstaigose;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2.2. visų teisinių formų darbdaviams ir privatiems subjektams, registruotiems Savivaldybės teritorijoje ar joje veikiantiems.</w:t>
      </w:r>
    </w:p>
    <w:p w:rsidR="000756CF" w:rsidRPr="00891070" w:rsidRDefault="000756CF" w:rsidP="000756CF">
      <w:pPr>
        <w:pStyle w:val="Betarp"/>
        <w:ind w:firstLine="720"/>
        <w:jc w:val="both"/>
      </w:pPr>
      <w:r>
        <w:t>3. P</w:t>
      </w:r>
      <w:r w:rsidRPr="00891070">
        <w:t xml:space="preserve">rograma vykdoma nuo </w:t>
      </w:r>
      <w:r w:rsidRPr="00891070">
        <w:rPr>
          <w:rFonts w:eastAsiaTheme="minorHAnsi"/>
        </w:rPr>
        <w:t>birželio 1 iki rugpjūčio 31 d.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4. Programa finansuojama Savivaldybės biudžeto lėšomis.</w:t>
      </w:r>
    </w:p>
    <w:p w:rsidR="000756CF" w:rsidRPr="00891070" w:rsidRDefault="000756CF" w:rsidP="000756CF">
      <w:pPr>
        <w:ind w:firstLine="1296"/>
        <w:jc w:val="both"/>
        <w:rPr>
          <w:szCs w:val="24"/>
        </w:rPr>
      </w:pPr>
    </w:p>
    <w:p w:rsidR="000756CF" w:rsidRPr="00891070" w:rsidRDefault="000756CF" w:rsidP="000756CF">
      <w:pPr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II SKYRIUS</w:t>
      </w:r>
    </w:p>
    <w:p w:rsidR="000756CF" w:rsidRPr="00891070" w:rsidRDefault="000756CF" w:rsidP="000756CF">
      <w:pPr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 xml:space="preserve">PROGRAMOS TIKSLAS IR UŽDAVINIAI </w:t>
      </w:r>
    </w:p>
    <w:p w:rsidR="000756CF" w:rsidRPr="00891070" w:rsidRDefault="000756CF" w:rsidP="000756CF">
      <w:pPr>
        <w:ind w:firstLine="851"/>
        <w:jc w:val="center"/>
        <w:rPr>
          <w:szCs w:val="24"/>
        </w:rPr>
      </w:pP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5. Programos tikslas – sudaryti palankias sąlygas jaunimo užimtumui vasaros atostogų metu didinti.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6. Programos uždaviniai: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6.1. didinti jaunimo motyvaciją;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6.2. padėti integruotis į darbo rinką;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6.3. kompensuoti dalį darbdaviui tenkančių išlaidų, susijusių su darbo užmokesčio mokėjimu.</w:t>
      </w:r>
    </w:p>
    <w:p w:rsidR="000756CF" w:rsidRPr="00891070" w:rsidRDefault="000756CF" w:rsidP="000756CF">
      <w:pPr>
        <w:jc w:val="both"/>
        <w:rPr>
          <w:rFonts w:eastAsia="Courier New"/>
          <w:b/>
          <w:bCs/>
          <w:szCs w:val="24"/>
        </w:rPr>
      </w:pPr>
    </w:p>
    <w:p w:rsidR="000756CF" w:rsidRPr="00891070" w:rsidRDefault="000756CF" w:rsidP="000756CF">
      <w:pPr>
        <w:jc w:val="center"/>
        <w:rPr>
          <w:rFonts w:eastAsia="Courier New"/>
          <w:b/>
          <w:bCs/>
          <w:szCs w:val="24"/>
        </w:rPr>
      </w:pPr>
      <w:r w:rsidRPr="00891070">
        <w:rPr>
          <w:rFonts w:eastAsia="Courier New"/>
          <w:b/>
          <w:bCs/>
          <w:szCs w:val="24"/>
        </w:rPr>
        <w:t>III SKYRIUS</w:t>
      </w:r>
    </w:p>
    <w:p w:rsidR="000756CF" w:rsidRPr="00891070" w:rsidRDefault="000756CF" w:rsidP="000756CF">
      <w:pPr>
        <w:jc w:val="center"/>
        <w:rPr>
          <w:rFonts w:eastAsia="Courier New"/>
          <w:b/>
          <w:bCs/>
          <w:szCs w:val="24"/>
        </w:rPr>
      </w:pPr>
      <w:r w:rsidRPr="00891070">
        <w:rPr>
          <w:rFonts w:eastAsia="Courier New"/>
          <w:b/>
          <w:bCs/>
          <w:szCs w:val="24"/>
        </w:rPr>
        <w:t>PROGRAMOS ORGANIZAVIMAS</w:t>
      </w:r>
    </w:p>
    <w:p w:rsidR="000756CF" w:rsidRPr="00891070" w:rsidRDefault="000756CF" w:rsidP="000756CF">
      <w:pPr>
        <w:jc w:val="center"/>
        <w:rPr>
          <w:rFonts w:eastAsia="Courier New"/>
          <w:bCs/>
          <w:szCs w:val="24"/>
        </w:rPr>
      </w:pP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 xml:space="preserve">7. Jauni asmenys, pageidaujantys įsidarbinti vasaros metu savarankiškai arba su Užimtumo tarnybos prie Lietuvos Respublikos socialinės apsaugos ir darbo ministerijos </w:t>
      </w:r>
      <w:r>
        <w:t>Jurbarko</w:t>
      </w:r>
      <w:r w:rsidRPr="00891070">
        <w:t xml:space="preserve"> skyriaus (toliau </w:t>
      </w:r>
      <w:r w:rsidRPr="00891070">
        <w:rPr>
          <w:rFonts w:eastAsiaTheme="minorHAnsi"/>
        </w:rPr>
        <w:t xml:space="preserve">– </w:t>
      </w:r>
      <w:r w:rsidRPr="00891070">
        <w:t>Tarnyba) pagalba, kreipiasi į vietos darbdavį.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8. Informaciją apie laisvas darbo vietas teikia Tarnyba.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="Courier New"/>
        </w:rPr>
      </w:pPr>
      <w:r w:rsidRPr="00891070">
        <w:rPr>
          <w:rFonts w:eastAsia="Courier New"/>
        </w:rPr>
        <w:t xml:space="preserve">9. Programos viešinimą vykdo </w:t>
      </w:r>
      <w:r>
        <w:rPr>
          <w:rFonts w:eastAsia="Courier New"/>
        </w:rPr>
        <w:t xml:space="preserve">Savivaldybės administracija ir </w:t>
      </w:r>
      <w:r w:rsidRPr="00891070">
        <w:rPr>
          <w:rFonts w:eastAsia="Courier New"/>
        </w:rPr>
        <w:t>Tarnyba.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="Courier New"/>
        </w:rPr>
      </w:pPr>
      <w:r w:rsidRPr="00891070">
        <w:rPr>
          <w:rFonts w:eastAsia="Courier New"/>
        </w:rPr>
        <w:t xml:space="preserve">10. Savivaldybės administracija pagal pateiktus duomenis patikrina jauno asmens gyvenamosios vietos deklaraciją </w:t>
      </w:r>
      <w:r w:rsidRPr="003C6EC2">
        <w:rPr>
          <w:rFonts w:eastAsia="Courier New"/>
          <w:color w:val="000000" w:themeColor="text1"/>
        </w:rPr>
        <w:t>ir moksleivio / studento statusą;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="Courier New"/>
        </w:rPr>
        <w:t xml:space="preserve">11. Darbdavys, norintis gauti kompensaciją, </w:t>
      </w:r>
      <w:r w:rsidRPr="00891070">
        <w:rPr>
          <w:rFonts w:eastAsiaTheme="minorHAnsi"/>
        </w:rPr>
        <w:t>Savivaldybės administracijai turi pateikti: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>11.1. prašymą (1 priedas);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>11.2. darbo sutarties kopiją;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rPr>
          <w:rFonts w:eastAsiaTheme="minorHAnsi"/>
        </w:rPr>
        <w:t xml:space="preserve">11.3. jauno asmens sutikimą </w:t>
      </w:r>
      <w:r w:rsidRPr="00891070">
        <w:t>dėl asmens duomenų naudojimo (2 priedas);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>11.4. darbo užmokesčio apskaitos žiniaraščius.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12. Prašymas kartu su </w:t>
      </w:r>
      <w:r w:rsidRPr="00151E69">
        <w:rPr>
          <w:rFonts w:eastAsiaTheme="minorHAnsi"/>
        </w:rPr>
        <w:t>11</w:t>
      </w:r>
      <w:r>
        <w:rPr>
          <w:rFonts w:eastAsiaTheme="minorHAnsi"/>
        </w:rPr>
        <w:t xml:space="preserve"> </w:t>
      </w:r>
      <w:r w:rsidRPr="00891070">
        <w:rPr>
          <w:rFonts w:eastAsiaTheme="minorHAnsi"/>
        </w:rPr>
        <w:t>punkte nurodytais dokumentais turi būti pateiktas ne vėliau kaip iki einamųjų metų rugsėjo 15 d.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 xml:space="preserve">13. Prašymas dėl kompensacijos skyrimo ir su juo pateikti dokumentai priimami ir registruojami Savivaldybės administracijos </w:t>
      </w:r>
      <w:r w:rsidRPr="003C6EC2">
        <w:rPr>
          <w:color w:val="000000" w:themeColor="text1"/>
          <w:lang w:eastAsia="lt-LT"/>
        </w:rPr>
        <w:t>Švietimo, kultūros ir sporto</w:t>
      </w:r>
      <w:r w:rsidRPr="00806256">
        <w:rPr>
          <w:color w:val="00B050"/>
          <w:lang w:eastAsia="lt-LT"/>
        </w:rPr>
        <w:t xml:space="preserve"> </w:t>
      </w:r>
      <w:r w:rsidRPr="00891070">
        <w:t>skyriuje.</w:t>
      </w:r>
    </w:p>
    <w:p w:rsidR="000756CF" w:rsidRDefault="000756CF" w:rsidP="000756CF">
      <w:pPr>
        <w:jc w:val="center"/>
        <w:rPr>
          <w:rFonts w:eastAsia="Courier New"/>
          <w:b/>
          <w:bCs/>
          <w:szCs w:val="24"/>
        </w:rPr>
      </w:pPr>
    </w:p>
    <w:p w:rsidR="000756CF" w:rsidRPr="00891070" w:rsidRDefault="000756CF" w:rsidP="000756CF">
      <w:pPr>
        <w:jc w:val="center"/>
        <w:rPr>
          <w:rFonts w:eastAsia="Courier New"/>
          <w:b/>
          <w:bCs/>
          <w:szCs w:val="24"/>
        </w:rPr>
      </w:pPr>
    </w:p>
    <w:p w:rsidR="000756CF" w:rsidRPr="00891070" w:rsidRDefault="000756CF" w:rsidP="000756CF">
      <w:pPr>
        <w:jc w:val="center"/>
        <w:rPr>
          <w:rFonts w:eastAsia="Courier New"/>
          <w:b/>
          <w:bCs/>
          <w:szCs w:val="24"/>
        </w:rPr>
      </w:pPr>
      <w:r w:rsidRPr="00891070">
        <w:rPr>
          <w:rFonts w:eastAsia="Courier New"/>
          <w:b/>
          <w:bCs/>
          <w:szCs w:val="24"/>
        </w:rPr>
        <w:t>IV SKYRIUS</w:t>
      </w:r>
    </w:p>
    <w:p w:rsidR="000756CF" w:rsidRPr="00891070" w:rsidRDefault="000756CF" w:rsidP="0007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szCs w:val="24"/>
        </w:rPr>
      </w:pPr>
      <w:r w:rsidRPr="00891070">
        <w:rPr>
          <w:rFonts w:eastAsia="Courier New"/>
          <w:b/>
          <w:bCs/>
          <w:szCs w:val="24"/>
        </w:rPr>
        <w:lastRenderedPageBreak/>
        <w:t>PROGRAMOS LĖŠŲ SKYRIMAS</w:t>
      </w:r>
    </w:p>
    <w:p w:rsidR="000756CF" w:rsidRPr="00891070" w:rsidRDefault="000756CF" w:rsidP="000756CF">
      <w:pPr>
        <w:jc w:val="center"/>
        <w:rPr>
          <w:szCs w:val="24"/>
        </w:rPr>
      </w:pP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14. Programos lėšų dydis nustatomas taip: </w:t>
      </w:r>
    </w:p>
    <w:p w:rsidR="000756CF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>14.1. jei darbdavys, įdarbina jauną asmenį</w:t>
      </w:r>
      <w:r w:rsidRPr="00620BE4">
        <w:rPr>
          <w:rFonts w:eastAsiaTheme="minorHAnsi"/>
        </w:rPr>
        <w:t xml:space="preserve"> visu </w:t>
      </w:r>
      <w:r w:rsidRPr="00891070">
        <w:rPr>
          <w:rFonts w:eastAsiaTheme="minorHAnsi"/>
        </w:rPr>
        <w:t>etatu, jam už mėnesį mokama ne didesnė kaip</w:t>
      </w:r>
      <w:r>
        <w:rPr>
          <w:rFonts w:eastAsiaTheme="minorHAnsi"/>
        </w:rPr>
        <w:t xml:space="preserve"> </w:t>
      </w:r>
      <w:r w:rsidRPr="00891070">
        <w:rPr>
          <w:rFonts w:eastAsiaTheme="minorHAnsi"/>
        </w:rPr>
        <w:t xml:space="preserve">50 procentų nuo Lietuvos Respublikos minimalios mėnesinės algos </w:t>
      </w:r>
      <w:r w:rsidRPr="003C6EC2">
        <w:rPr>
          <w:rFonts w:eastAsiaTheme="minorHAnsi"/>
          <w:color w:val="000000" w:themeColor="text1"/>
        </w:rPr>
        <w:t>su visais mokesčiais</w:t>
      </w:r>
      <w:r>
        <w:rPr>
          <w:rFonts w:eastAsiaTheme="minorHAnsi"/>
        </w:rPr>
        <w:t xml:space="preserve"> </w:t>
      </w:r>
      <w:r w:rsidRPr="00891070">
        <w:rPr>
          <w:rFonts w:eastAsiaTheme="minorHAnsi"/>
        </w:rPr>
        <w:t xml:space="preserve">dydžio nustatyta kompensacija; </w:t>
      </w:r>
    </w:p>
    <w:p w:rsidR="000756CF" w:rsidRDefault="000756CF" w:rsidP="000756CF">
      <w:pPr>
        <w:pStyle w:val="Betarp"/>
        <w:ind w:firstLine="720"/>
        <w:jc w:val="both"/>
        <w:rPr>
          <w:rFonts w:eastAsiaTheme="minorHAnsi"/>
        </w:rPr>
      </w:pPr>
      <w:r>
        <w:rPr>
          <w:rFonts w:eastAsiaTheme="minorHAnsi"/>
        </w:rPr>
        <w:t xml:space="preserve">14.2. jei darbdavys įdarbina jauną neįgalų asmenį </w:t>
      </w:r>
      <w:r w:rsidRPr="00620BE4">
        <w:rPr>
          <w:rFonts w:eastAsiaTheme="minorHAnsi"/>
        </w:rPr>
        <w:t xml:space="preserve">visu </w:t>
      </w:r>
      <w:r>
        <w:rPr>
          <w:rFonts w:eastAsiaTheme="minorHAnsi"/>
        </w:rPr>
        <w:t xml:space="preserve">etatu, jam už mėnesį mokama ne didesnė kaip 75 procentų nuo </w:t>
      </w:r>
      <w:r w:rsidRPr="00891070">
        <w:rPr>
          <w:rFonts w:eastAsiaTheme="minorHAnsi"/>
        </w:rPr>
        <w:t>Lietuvos Respublikos minimalios mėnesinės algos</w:t>
      </w:r>
      <w:r w:rsidRPr="003C6EC2">
        <w:rPr>
          <w:rFonts w:eastAsiaTheme="minorHAnsi"/>
          <w:color w:val="000000" w:themeColor="text1"/>
        </w:rPr>
        <w:t xml:space="preserve"> su visais mokesčiais</w:t>
      </w:r>
      <w:r w:rsidRPr="00891070">
        <w:rPr>
          <w:rFonts w:eastAsiaTheme="minorHAnsi"/>
        </w:rPr>
        <w:t xml:space="preserve"> dydžio nustatyta kompensacija</w:t>
      </w:r>
      <w:r>
        <w:rPr>
          <w:rFonts w:eastAsiaTheme="minorHAnsi"/>
        </w:rPr>
        <w:t>;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>14.</w:t>
      </w:r>
      <w:r>
        <w:rPr>
          <w:rFonts w:eastAsiaTheme="minorHAnsi"/>
        </w:rPr>
        <w:t>3</w:t>
      </w:r>
      <w:r w:rsidRPr="00891070">
        <w:rPr>
          <w:rFonts w:eastAsiaTheme="minorHAnsi"/>
        </w:rPr>
        <w:t xml:space="preserve">. jei jaunas asmuo dirba ne </w:t>
      </w:r>
      <w:r w:rsidRPr="00620BE4">
        <w:rPr>
          <w:rFonts w:eastAsiaTheme="minorHAnsi"/>
        </w:rPr>
        <w:t xml:space="preserve">visu </w:t>
      </w:r>
      <w:r w:rsidRPr="00891070">
        <w:rPr>
          <w:rFonts w:eastAsiaTheme="minorHAnsi"/>
        </w:rPr>
        <w:t>etatu, kompensacija skaičiuojama proporcingai pagal 1</w:t>
      </w:r>
      <w:r>
        <w:rPr>
          <w:rFonts w:eastAsiaTheme="minorHAnsi"/>
        </w:rPr>
        <w:t>4</w:t>
      </w:r>
      <w:r w:rsidRPr="00891070">
        <w:rPr>
          <w:rFonts w:eastAsiaTheme="minorHAnsi"/>
        </w:rPr>
        <w:t>.1 papunktį.</w:t>
      </w:r>
    </w:p>
    <w:p w:rsidR="000756CF" w:rsidRPr="005E6A40" w:rsidRDefault="000756CF" w:rsidP="000756CF">
      <w:pPr>
        <w:pStyle w:val="Betarp"/>
        <w:ind w:firstLine="720"/>
        <w:jc w:val="both"/>
        <w:rPr>
          <w:rFonts w:eastAsiaTheme="minorHAnsi"/>
          <w:color w:val="FF0000"/>
        </w:rPr>
      </w:pPr>
      <w:r w:rsidRPr="00891070">
        <w:rPr>
          <w:rFonts w:eastAsiaTheme="minorHAnsi"/>
        </w:rPr>
        <w:t>15</w:t>
      </w:r>
      <w:r w:rsidRPr="005E6A40">
        <w:rPr>
          <w:rFonts w:eastAsiaTheme="minorHAnsi"/>
          <w:color w:val="FF0000"/>
        </w:rPr>
        <w:t xml:space="preserve">. </w:t>
      </w:r>
      <w:r w:rsidRPr="003E10E5">
        <w:rPr>
          <w:rFonts w:eastAsiaTheme="minorHAnsi"/>
          <w:color w:val="000000" w:themeColor="text1"/>
        </w:rPr>
        <w:t>Kompensacija tam pačiam darbdaviui gali būti skiriama ne daugiau kaip už 3 įdarbintus jaunus asmenis.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891070">
        <w:rPr>
          <w:rFonts w:eastAsiaTheme="minorHAnsi"/>
        </w:rPr>
        <w:t>16. Darbdavys ir įdarbintas jaunas asmuo Programa gali pasinaudoti vieną kartą per metus.</w:t>
      </w:r>
    </w:p>
    <w:p w:rsidR="000756CF" w:rsidRPr="00891070" w:rsidRDefault="000756CF" w:rsidP="000756CF">
      <w:pPr>
        <w:ind w:firstLine="1296"/>
        <w:jc w:val="center"/>
        <w:rPr>
          <w:rFonts w:eastAsiaTheme="minorHAnsi"/>
          <w:szCs w:val="24"/>
        </w:rPr>
      </w:pPr>
    </w:p>
    <w:p w:rsidR="000756CF" w:rsidRPr="00891070" w:rsidRDefault="000756CF" w:rsidP="000756CF">
      <w:pPr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V SKYRIUS</w:t>
      </w:r>
    </w:p>
    <w:p w:rsidR="000756CF" w:rsidRPr="00891070" w:rsidRDefault="000756CF" w:rsidP="000756CF">
      <w:pPr>
        <w:jc w:val="center"/>
        <w:rPr>
          <w:b/>
          <w:bCs/>
          <w:szCs w:val="24"/>
        </w:rPr>
      </w:pPr>
      <w:r w:rsidRPr="00891070">
        <w:rPr>
          <w:b/>
          <w:szCs w:val="24"/>
        </w:rPr>
        <w:t xml:space="preserve">PRAŠYMŲ VERTINIMAS IR </w:t>
      </w:r>
      <w:r w:rsidRPr="00891070">
        <w:rPr>
          <w:b/>
          <w:bCs/>
          <w:szCs w:val="24"/>
        </w:rPr>
        <w:t>KOMISIJOS DARBO ORGANIZAVIMAS</w:t>
      </w:r>
    </w:p>
    <w:p w:rsidR="000756CF" w:rsidRPr="00891070" w:rsidRDefault="000756CF" w:rsidP="000756CF">
      <w:pPr>
        <w:jc w:val="center"/>
        <w:rPr>
          <w:b/>
          <w:szCs w:val="24"/>
        </w:rPr>
      </w:pP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17. Prašymus kartu su jais pateiktais dokumentais</w:t>
      </w:r>
      <w:r w:rsidRPr="00891070">
        <w:rPr>
          <w:color w:val="FF0000"/>
        </w:rPr>
        <w:t xml:space="preserve"> </w:t>
      </w:r>
      <w:r w:rsidRPr="00891070">
        <w:t xml:space="preserve">vertina Savivaldybės administracijos direktoriaus įsakymu sudaryta </w:t>
      </w:r>
      <w:r>
        <w:t>Jurbarko</w:t>
      </w:r>
      <w:r w:rsidRPr="00891070">
        <w:t xml:space="preserve"> rajono savivaldybės jaunimo vasaros užimtumo programos lėšų paskirstymo komisija (toliau – Komisija).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 xml:space="preserve">18. Komisijos posėdžius inicijuoja Savivaldybės administracijos </w:t>
      </w:r>
      <w:r w:rsidRPr="003C6EC2">
        <w:rPr>
          <w:color w:val="000000" w:themeColor="text1"/>
          <w:lang w:eastAsia="lt-LT"/>
        </w:rPr>
        <w:t xml:space="preserve">Švietimo, kultūros ir sporto skyriaus </w:t>
      </w:r>
      <w:r w:rsidRPr="00891070">
        <w:rPr>
          <w:lang w:eastAsia="lt-LT"/>
        </w:rPr>
        <w:t>specialistas. Ji</w:t>
      </w:r>
      <w:r w:rsidRPr="00891070">
        <w:t>ems vadovauja Komisijos pirmininkas, jo nesant – Komisijos išrinktas narys.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rPr>
          <w:spacing w:val="4"/>
        </w:rPr>
        <w:t xml:space="preserve">19. Komisijos sekretoriaus funkcijas atlieka </w:t>
      </w:r>
      <w:bookmarkStart w:id="3" w:name="_Hlk520733119"/>
      <w:r w:rsidRPr="00891070">
        <w:rPr>
          <w:spacing w:val="4"/>
        </w:rPr>
        <w:t xml:space="preserve">Savivaldybės administracijos </w:t>
      </w:r>
      <w:r w:rsidRPr="003C6EC2">
        <w:rPr>
          <w:color w:val="000000" w:themeColor="text1"/>
          <w:lang w:eastAsia="lt-LT"/>
        </w:rPr>
        <w:t>Švietimo, kultūros ir sporto skyriaus</w:t>
      </w:r>
      <w:r w:rsidRPr="00891070">
        <w:rPr>
          <w:lang w:eastAsia="lt-LT"/>
        </w:rPr>
        <w:t xml:space="preserve"> specialistas</w:t>
      </w:r>
      <w:bookmarkEnd w:id="3"/>
      <w:r w:rsidRPr="00891070">
        <w:rPr>
          <w:spacing w:val="4"/>
        </w:rPr>
        <w:t>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20. Apie rengiamą Komisijos posėdį ir numatomą posėdžio darbotvarkę visi Komisijos nariai informuojami elektroniniu paštu iki jo likus ne daugiau kaip dviem darbo dienoms.</w:t>
      </w:r>
    </w:p>
    <w:p w:rsidR="000756CF" w:rsidRPr="00891070" w:rsidRDefault="000756CF" w:rsidP="000756CF">
      <w:pPr>
        <w:pStyle w:val="Betarp"/>
        <w:ind w:firstLine="720"/>
        <w:jc w:val="both"/>
        <w:rPr>
          <w:lang w:eastAsia="lt-LT"/>
        </w:rPr>
      </w:pPr>
      <w:r w:rsidRPr="00891070">
        <w:rPr>
          <w:lang w:eastAsia="lt-LT"/>
        </w:rPr>
        <w:t>21. Komisija turi teisę pareikalauti darbdavio pateikti papildomus dokumentus, reikalingus sprendimui priimti.</w:t>
      </w:r>
    </w:p>
    <w:p w:rsidR="000756CF" w:rsidRPr="00891070" w:rsidRDefault="000756CF" w:rsidP="000756CF">
      <w:pPr>
        <w:pStyle w:val="Betarp"/>
        <w:ind w:firstLine="720"/>
        <w:jc w:val="both"/>
        <w:rPr>
          <w:spacing w:val="4"/>
        </w:rPr>
      </w:pPr>
      <w:r w:rsidRPr="00891070">
        <w:rPr>
          <w:spacing w:val="4"/>
        </w:rPr>
        <w:t>22. Komisija sprendimą dėl kompensacijos skyrimo priima ne vėliau kaip per 20 darbo dienų, darbdaviui pateikus visus reikalingus dokumentus.</w:t>
      </w:r>
    </w:p>
    <w:p w:rsidR="000756CF" w:rsidRPr="00891070" w:rsidRDefault="000756CF" w:rsidP="000756CF">
      <w:pPr>
        <w:pStyle w:val="Betarp"/>
        <w:ind w:firstLine="720"/>
        <w:jc w:val="both"/>
        <w:rPr>
          <w:spacing w:val="4"/>
        </w:rPr>
      </w:pPr>
      <w:r w:rsidRPr="00891070">
        <w:t>23. K</w:t>
      </w:r>
      <w:r w:rsidRPr="00891070">
        <w:rPr>
          <w:spacing w:val="4"/>
        </w:rPr>
        <w:t>omisijos posėdžio protokolus, kurie saugomi Lietuvos Respublikos archyvų įstatymo nustatyta tvarka, pasirašo Komisijos pirmininkas.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 xml:space="preserve">24. Kompensacija </w:t>
      </w:r>
      <w:r w:rsidRPr="00620BE4">
        <w:rPr>
          <w:bCs/>
        </w:rPr>
        <w:t>neskiriama</w:t>
      </w:r>
      <w:r w:rsidRPr="004F104D">
        <w:rPr>
          <w:color w:val="0070C0"/>
        </w:rPr>
        <w:t xml:space="preserve"> </w:t>
      </w:r>
      <w:r w:rsidRPr="00891070">
        <w:t>jeigu: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="Courier New"/>
        </w:rPr>
      </w:pPr>
      <w:r w:rsidRPr="00891070">
        <w:rPr>
          <w:rFonts w:eastAsia="Courier New"/>
        </w:rPr>
        <w:t>24.1.  darbdavys nepateikia visų reikalingų dokumentų arba jie pateikiami ne laiku;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 xml:space="preserve">24.2. jaunas asmuo išdirba mažiau kaip </w:t>
      </w:r>
      <w:r w:rsidRPr="003C6EC2">
        <w:rPr>
          <w:color w:val="000000" w:themeColor="text1"/>
        </w:rPr>
        <w:t>5</w:t>
      </w:r>
      <w:r w:rsidRPr="00DB3444">
        <w:rPr>
          <w:color w:val="00B050"/>
        </w:rPr>
        <w:t xml:space="preserve"> </w:t>
      </w:r>
      <w:r>
        <w:t xml:space="preserve">darbo dienas arba mažiau kaip </w:t>
      </w:r>
      <w:r w:rsidRPr="003C6EC2">
        <w:rPr>
          <w:color w:val="000000" w:themeColor="text1"/>
        </w:rPr>
        <w:t>40</w:t>
      </w:r>
      <w:r w:rsidRPr="00891070">
        <w:t xml:space="preserve"> darbo valandų;</w:t>
      </w:r>
    </w:p>
    <w:p w:rsidR="000756CF" w:rsidRDefault="000756CF" w:rsidP="000756CF">
      <w:pPr>
        <w:pStyle w:val="Betarp"/>
        <w:ind w:firstLine="720"/>
        <w:jc w:val="both"/>
        <w:rPr>
          <w:color w:val="000000" w:themeColor="text1"/>
        </w:rPr>
      </w:pPr>
      <w:r w:rsidRPr="00891070">
        <w:t xml:space="preserve">24.3. darbdavys skolingas </w:t>
      </w:r>
      <w:r w:rsidRPr="00DB3444">
        <w:t>Valstybinio socialinio draudimo fondu</w:t>
      </w:r>
      <w:r w:rsidRPr="0092156A">
        <w:t>i</w:t>
      </w:r>
      <w:r w:rsidRPr="00DB3444">
        <w:rPr>
          <w:color w:val="00B050"/>
        </w:rPr>
        <w:t xml:space="preserve"> </w:t>
      </w:r>
      <w:r w:rsidRPr="003C6EC2">
        <w:rPr>
          <w:color w:val="000000" w:themeColor="text1"/>
        </w:rPr>
        <w:t>arba Valstybinei mokesčių inspekcijai.</w:t>
      </w:r>
    </w:p>
    <w:p w:rsidR="000756CF" w:rsidRPr="00D40901" w:rsidRDefault="000756CF" w:rsidP="000756CF">
      <w:pPr>
        <w:ind w:firstLine="737"/>
        <w:jc w:val="both"/>
        <w:rPr>
          <w:bCs/>
          <w:szCs w:val="24"/>
        </w:rPr>
      </w:pPr>
      <w:r>
        <w:rPr>
          <w:bCs/>
          <w:color w:val="000000" w:themeColor="text1"/>
          <w:szCs w:val="24"/>
        </w:rPr>
        <w:t>24.4. jei dėl jauno asmens įdarbinimo darbdavys yra gavęs kompensaciją iš Tarnybos pagal kitas programas.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t>25. Esant dideliam prašymų skaičiui, Komisija juos vertina atsižvelgdama į:</w:t>
      </w:r>
    </w:p>
    <w:p w:rsidR="000756CF" w:rsidRPr="00891070" w:rsidRDefault="000756CF" w:rsidP="000756CF">
      <w:pPr>
        <w:pStyle w:val="Betarp"/>
        <w:ind w:firstLine="720"/>
        <w:jc w:val="both"/>
        <w:rPr>
          <w:shd w:val="clear" w:color="auto" w:fill="FFFFFF"/>
        </w:rPr>
      </w:pPr>
      <w:r>
        <w:t>25.1</w:t>
      </w:r>
      <w:r w:rsidRPr="00891070">
        <w:t>.</w:t>
      </w:r>
      <w:r w:rsidRPr="00891070">
        <w:rPr>
          <w:shd w:val="clear" w:color="auto" w:fill="FFFFFF"/>
        </w:rPr>
        <w:t xml:space="preserve"> mokamo darbo užmokesčio dydį;</w:t>
      </w:r>
    </w:p>
    <w:p w:rsidR="000756CF" w:rsidRPr="00891070" w:rsidRDefault="000756CF" w:rsidP="000756CF">
      <w:pPr>
        <w:pStyle w:val="Betarp"/>
        <w:ind w:firstLine="720"/>
        <w:jc w:val="both"/>
        <w:rPr>
          <w:spacing w:val="4"/>
        </w:rPr>
      </w:pPr>
      <w:r>
        <w:rPr>
          <w:shd w:val="clear" w:color="auto" w:fill="FFFFFF"/>
        </w:rPr>
        <w:t>25.2</w:t>
      </w:r>
      <w:r w:rsidRPr="00891070">
        <w:rPr>
          <w:shd w:val="clear" w:color="auto" w:fill="FFFFFF"/>
        </w:rPr>
        <w:t xml:space="preserve">. jauno asmens įdarbinimą </w:t>
      </w:r>
      <w:r w:rsidRPr="00620BE4">
        <w:rPr>
          <w:shd w:val="clear" w:color="auto" w:fill="FFFFFF"/>
        </w:rPr>
        <w:t xml:space="preserve">visu </w:t>
      </w:r>
      <w:r w:rsidRPr="00891070">
        <w:rPr>
          <w:shd w:val="clear" w:color="auto" w:fill="FFFFFF"/>
        </w:rPr>
        <w:t>etatu.</w:t>
      </w:r>
    </w:p>
    <w:p w:rsidR="000756CF" w:rsidRPr="00891070" w:rsidRDefault="000756CF" w:rsidP="000756CF">
      <w:pPr>
        <w:pStyle w:val="Betarp"/>
        <w:ind w:firstLine="720"/>
        <w:jc w:val="both"/>
      </w:pPr>
      <w:r w:rsidRPr="00891070">
        <w:rPr>
          <w:spacing w:val="4"/>
        </w:rPr>
        <w:t xml:space="preserve">26. Lėšos skiriamos </w:t>
      </w:r>
      <w:r w:rsidRPr="00891070">
        <w:t>Savivaldybės administracijos direktoriaus įsakymu</w:t>
      </w:r>
      <w:r>
        <w:t>.</w:t>
      </w:r>
    </w:p>
    <w:p w:rsidR="000756CF" w:rsidRPr="00891070" w:rsidRDefault="000756CF" w:rsidP="000756CF">
      <w:pPr>
        <w:ind w:firstLine="1296"/>
        <w:jc w:val="center"/>
        <w:rPr>
          <w:b/>
          <w:bCs/>
          <w:szCs w:val="24"/>
        </w:rPr>
      </w:pPr>
    </w:p>
    <w:p w:rsidR="000756CF" w:rsidRPr="00891070" w:rsidRDefault="000756CF" w:rsidP="000756CF">
      <w:pPr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VI SKYRIUS</w:t>
      </w:r>
    </w:p>
    <w:p w:rsidR="000756CF" w:rsidRPr="00891070" w:rsidRDefault="000756CF" w:rsidP="000756CF">
      <w:pPr>
        <w:jc w:val="center"/>
        <w:rPr>
          <w:szCs w:val="24"/>
        </w:rPr>
      </w:pPr>
      <w:r w:rsidRPr="00891070">
        <w:rPr>
          <w:b/>
          <w:bCs/>
          <w:szCs w:val="24"/>
        </w:rPr>
        <w:t>BAIGIAMOSIOS NUOSTATOS</w:t>
      </w:r>
    </w:p>
    <w:p w:rsidR="000756CF" w:rsidRPr="00891070" w:rsidRDefault="000756CF" w:rsidP="000756CF">
      <w:pPr>
        <w:jc w:val="center"/>
        <w:rPr>
          <w:szCs w:val="24"/>
        </w:rPr>
      </w:pPr>
    </w:p>
    <w:p w:rsidR="000756CF" w:rsidRPr="0092156A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92156A">
        <w:rPr>
          <w:rFonts w:eastAsiaTheme="minorHAnsi"/>
        </w:rPr>
        <w:t>27. Įdarbinant vadovaujamasi teisės aktais, reglamentuojančiais darbo santykius su jaunais asmenimis.</w:t>
      </w:r>
    </w:p>
    <w:p w:rsidR="000756CF" w:rsidRPr="0092156A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92156A">
        <w:rPr>
          <w:rFonts w:eastAsiaTheme="minorHAnsi"/>
        </w:rPr>
        <w:t xml:space="preserve">28. Programos vykdymą koordinuoja Savivaldybės administracijos </w:t>
      </w:r>
      <w:r w:rsidRPr="0092156A">
        <w:t>Švietimo, kultūros ir sporto</w:t>
      </w:r>
      <w:r w:rsidRPr="0092156A">
        <w:rPr>
          <w:rFonts w:eastAsiaTheme="minorHAnsi"/>
        </w:rPr>
        <w:t xml:space="preserve"> skyrius.</w:t>
      </w:r>
    </w:p>
    <w:p w:rsidR="000756CF" w:rsidRPr="0092156A" w:rsidRDefault="000756CF" w:rsidP="000756CF">
      <w:pPr>
        <w:pStyle w:val="Betarp"/>
        <w:ind w:firstLine="720"/>
        <w:jc w:val="both"/>
        <w:rPr>
          <w:rFonts w:eastAsiaTheme="minorHAnsi"/>
        </w:rPr>
      </w:pPr>
      <w:r w:rsidRPr="0092156A">
        <w:rPr>
          <w:rFonts w:eastAsiaTheme="minorHAnsi"/>
        </w:rPr>
        <w:lastRenderedPageBreak/>
        <w:t>29. Visi su patikrinimu susiję dokumentai saugomi laikantis Lietuvos Respublikos įstatymų ir kitų teisės aktų nustatytų reikalavimų.</w:t>
      </w:r>
    </w:p>
    <w:p w:rsidR="000756CF" w:rsidRPr="0092156A" w:rsidRDefault="000756CF" w:rsidP="000756CF">
      <w:pPr>
        <w:pStyle w:val="Betarp"/>
        <w:ind w:firstLine="720"/>
        <w:jc w:val="both"/>
      </w:pPr>
      <w:r w:rsidRPr="0092156A">
        <w:rPr>
          <w:rFonts w:eastAsiaTheme="minorHAnsi"/>
        </w:rPr>
        <w:t xml:space="preserve">30. </w:t>
      </w:r>
      <w:r w:rsidRPr="0092156A">
        <w:t>Programos lėšų panaudojimą kontroliuoja Savivaldybės kontrolės ir audito tarnyba.</w:t>
      </w:r>
    </w:p>
    <w:p w:rsidR="000756CF" w:rsidRPr="00891070" w:rsidRDefault="000756CF" w:rsidP="000756CF">
      <w:pPr>
        <w:pStyle w:val="Betarp"/>
        <w:ind w:firstLine="720"/>
        <w:jc w:val="both"/>
        <w:rPr>
          <w:rFonts w:eastAsiaTheme="minorHAnsi"/>
        </w:rPr>
      </w:pPr>
    </w:p>
    <w:p w:rsidR="000756CF" w:rsidRPr="00891070" w:rsidRDefault="000756CF" w:rsidP="000756CF">
      <w:pPr>
        <w:spacing w:line="360" w:lineRule="auto"/>
        <w:jc w:val="center"/>
        <w:rPr>
          <w:szCs w:val="24"/>
        </w:rPr>
      </w:pPr>
      <w:r w:rsidRPr="00891070">
        <w:rPr>
          <w:rFonts w:ascii="TimesNewRomanPSMT" w:eastAsiaTheme="minorHAnsi" w:hAnsi="TimesNewRomanPSMT" w:cs="TimesNewRomanPSMT"/>
          <w:szCs w:val="24"/>
        </w:rPr>
        <w:t>_______________________</w:t>
      </w:r>
      <w:r w:rsidRPr="00891070">
        <w:rPr>
          <w:szCs w:val="24"/>
        </w:rPr>
        <w:br w:type="page"/>
      </w:r>
    </w:p>
    <w:p w:rsidR="000756CF" w:rsidRPr="00891070" w:rsidRDefault="000756CF" w:rsidP="000756CF">
      <w:pPr>
        <w:ind w:left="5040" w:firstLine="720"/>
      </w:pPr>
      <w:r>
        <w:lastRenderedPageBreak/>
        <w:t>Jurbarko</w:t>
      </w:r>
      <w:r w:rsidRPr="00891070">
        <w:t xml:space="preserve"> rajono savivaldybės</w:t>
      </w:r>
    </w:p>
    <w:p w:rsidR="000756CF" w:rsidRPr="00891070" w:rsidRDefault="000756CF" w:rsidP="000756CF">
      <w:pPr>
        <w:ind w:left="5040" w:firstLine="720"/>
        <w:rPr>
          <w:szCs w:val="24"/>
        </w:rPr>
      </w:pPr>
      <w:r w:rsidRPr="00891070">
        <w:rPr>
          <w:szCs w:val="24"/>
        </w:rPr>
        <w:t>Jaunimo vasaros užimtumo</w:t>
      </w:r>
    </w:p>
    <w:p w:rsidR="000756CF" w:rsidRPr="00891070" w:rsidRDefault="000756CF" w:rsidP="000756CF">
      <w:pPr>
        <w:ind w:left="5040" w:firstLine="720"/>
      </w:pPr>
      <w:r w:rsidRPr="00891070">
        <w:t>programos 1 priedas</w:t>
      </w:r>
    </w:p>
    <w:p w:rsidR="000756CF" w:rsidRPr="00891070" w:rsidRDefault="000756CF" w:rsidP="0007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ourier New"/>
          <w:b/>
        </w:rPr>
      </w:pPr>
    </w:p>
    <w:p w:rsidR="000756CF" w:rsidRPr="00891070" w:rsidRDefault="000756CF" w:rsidP="000756CF">
      <w:pPr>
        <w:spacing w:line="276" w:lineRule="auto"/>
        <w:rPr>
          <w:szCs w:val="24"/>
        </w:rPr>
      </w:pPr>
      <w:r>
        <w:rPr>
          <w:szCs w:val="24"/>
        </w:rPr>
        <w:t xml:space="preserve">Jurbarko </w:t>
      </w:r>
      <w:r w:rsidRPr="00891070">
        <w:rPr>
          <w:szCs w:val="24"/>
        </w:rPr>
        <w:t xml:space="preserve">rajono savivaldybės administracijai </w:t>
      </w:r>
    </w:p>
    <w:p w:rsidR="000756CF" w:rsidRPr="00891070" w:rsidRDefault="000756CF" w:rsidP="0007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ourier New"/>
          <w:b/>
        </w:rPr>
      </w:pPr>
    </w:p>
    <w:p w:rsidR="000756CF" w:rsidRPr="008A774D" w:rsidRDefault="000756CF" w:rsidP="000756CF">
      <w:pPr>
        <w:keepNext/>
        <w:spacing w:line="276" w:lineRule="auto"/>
        <w:jc w:val="center"/>
        <w:outlineLvl w:val="3"/>
        <w:rPr>
          <w:b/>
          <w:bCs/>
          <w:szCs w:val="24"/>
        </w:rPr>
      </w:pPr>
      <w:r w:rsidRPr="008A774D">
        <w:rPr>
          <w:b/>
          <w:bCs/>
          <w:szCs w:val="24"/>
        </w:rPr>
        <w:t>PRAŠYMAS SUTEIKTI FINANSINĘ PARAMĄ</w:t>
      </w:r>
    </w:p>
    <w:p w:rsidR="000756CF" w:rsidRPr="008A774D" w:rsidRDefault="000756CF" w:rsidP="000756CF">
      <w:pPr>
        <w:keepNext/>
        <w:spacing w:line="276" w:lineRule="auto"/>
        <w:jc w:val="center"/>
        <w:outlineLvl w:val="3"/>
        <w:rPr>
          <w:b/>
          <w:bCs/>
          <w:szCs w:val="24"/>
        </w:rPr>
      </w:pPr>
      <w:r>
        <w:rPr>
          <w:b/>
          <w:bCs/>
          <w:szCs w:val="24"/>
        </w:rPr>
        <w:t>IŠ JURBARKO</w:t>
      </w:r>
      <w:r w:rsidRPr="008A774D">
        <w:rPr>
          <w:b/>
          <w:bCs/>
          <w:szCs w:val="24"/>
        </w:rPr>
        <w:t xml:space="preserve"> RAJONO SAVIVALDYBĖS</w:t>
      </w:r>
    </w:p>
    <w:p w:rsidR="000756CF" w:rsidRPr="00891070" w:rsidRDefault="000756CF" w:rsidP="000756CF">
      <w:pPr>
        <w:keepNext/>
        <w:spacing w:line="276" w:lineRule="auto"/>
        <w:jc w:val="center"/>
        <w:outlineLvl w:val="3"/>
        <w:rPr>
          <w:b/>
          <w:bCs/>
          <w:szCs w:val="24"/>
          <w:lang w:val="en-GB"/>
        </w:rPr>
      </w:pPr>
      <w:r w:rsidRPr="00891070">
        <w:rPr>
          <w:b/>
          <w:bCs/>
          <w:szCs w:val="24"/>
          <w:lang w:val="en-GB"/>
        </w:rPr>
        <w:t>JAUNIMO VASAROS UŽIMTUMO PROGRAMOS LĖŠŲ</w:t>
      </w:r>
    </w:p>
    <w:p w:rsidR="000756CF" w:rsidRPr="00891070" w:rsidRDefault="000756CF" w:rsidP="0007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ourier New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776"/>
      </w:tblGrid>
      <w:tr w:rsidR="000756CF" w:rsidRPr="00891070" w:rsidTr="00134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  <w:r w:rsidRPr="00891070">
              <w:rPr>
                <w:b/>
                <w:bCs/>
                <w:szCs w:val="24"/>
              </w:rPr>
              <w:t xml:space="preserve">Darbdavys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0756CF" w:rsidRPr="00891070" w:rsidRDefault="000756CF" w:rsidP="000756CF">
      <w:pPr>
        <w:jc w:val="both"/>
        <w:rPr>
          <w:szCs w:val="24"/>
        </w:rPr>
      </w:pPr>
      <w:r w:rsidRPr="00891070">
        <w:rPr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776"/>
      </w:tblGrid>
      <w:tr w:rsidR="000756CF" w:rsidRPr="00891070" w:rsidTr="00134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b/>
                <w:szCs w:val="24"/>
              </w:rPr>
            </w:pPr>
            <w:r w:rsidRPr="00891070">
              <w:rPr>
                <w:b/>
                <w:szCs w:val="24"/>
              </w:rPr>
              <w:t>Darbdavio vykdoma veikla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b/>
                <w:szCs w:val="24"/>
              </w:rPr>
            </w:pPr>
          </w:p>
        </w:tc>
      </w:tr>
    </w:tbl>
    <w:p w:rsidR="000756CF" w:rsidRPr="00891070" w:rsidRDefault="000756CF" w:rsidP="000756CF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12"/>
      </w:tblGrid>
      <w:tr w:rsidR="000756CF" w:rsidRPr="00891070" w:rsidTr="0013489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  <w:r w:rsidRPr="00891070">
              <w:rPr>
                <w:b/>
                <w:bCs/>
                <w:szCs w:val="24"/>
              </w:rPr>
              <w:t>Darbdavio duomenys</w:t>
            </w:r>
          </w:p>
        </w:tc>
      </w:tr>
      <w:tr w:rsidR="000756CF" w:rsidRPr="00891070" w:rsidTr="0013489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>Juridinio asmens kodas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</w:p>
        </w:tc>
      </w:tr>
      <w:tr w:rsidR="000756CF" w:rsidRPr="00891070" w:rsidTr="0013489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 xml:space="preserve">Būstinės adresas </w:t>
            </w:r>
            <w:r w:rsidRPr="00891070">
              <w:rPr>
                <w:i/>
                <w:iCs/>
                <w:szCs w:val="24"/>
              </w:rPr>
              <w:t>(su pašto indeksu)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</w:p>
        </w:tc>
      </w:tr>
      <w:tr w:rsidR="000756CF" w:rsidRPr="00891070" w:rsidTr="0013489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 xml:space="preserve">Telefonas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</w:p>
        </w:tc>
      </w:tr>
      <w:tr w:rsidR="000756CF" w:rsidRPr="00891070" w:rsidTr="0013489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>Elektroninis paštas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</w:p>
        </w:tc>
      </w:tr>
      <w:tr w:rsidR="000756CF" w:rsidRPr="00891070" w:rsidTr="0013489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>Interneto svetainė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</w:p>
        </w:tc>
      </w:tr>
      <w:tr w:rsidR="000756CF" w:rsidRPr="00891070" w:rsidTr="0013489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 xml:space="preserve">Banko duomenys </w:t>
            </w:r>
            <w:r w:rsidRPr="00891070">
              <w:rPr>
                <w:i/>
                <w:iCs/>
                <w:szCs w:val="24"/>
              </w:rPr>
              <w:t>(pavadinimas, atsiskaitomosios sąskaitos numeris)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</w:p>
        </w:tc>
      </w:tr>
      <w:tr w:rsidR="000756CF" w:rsidRPr="00891070" w:rsidTr="00134896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051128" w:rsidRDefault="000756CF" w:rsidP="00134896">
            <w:pPr>
              <w:jc w:val="both"/>
              <w:rPr>
                <w:i/>
                <w:iCs/>
                <w:szCs w:val="24"/>
              </w:rPr>
            </w:pPr>
            <w:r w:rsidRPr="00051128">
              <w:rPr>
                <w:szCs w:val="24"/>
              </w:rPr>
              <w:t xml:space="preserve">Vadovas </w:t>
            </w:r>
            <w:r w:rsidRPr="00051128">
              <w:rPr>
                <w:i/>
                <w:iCs/>
                <w:szCs w:val="24"/>
              </w:rPr>
              <w:t>(vardas, pavardė,</w:t>
            </w:r>
          </w:p>
          <w:p w:rsidR="000756CF" w:rsidRPr="00891070" w:rsidRDefault="000756CF" w:rsidP="00134896">
            <w:pPr>
              <w:tabs>
                <w:tab w:val="center" w:pos="1761"/>
              </w:tabs>
              <w:jc w:val="both"/>
              <w:rPr>
                <w:szCs w:val="24"/>
              </w:rPr>
            </w:pPr>
            <w:r w:rsidRPr="00051128">
              <w:rPr>
                <w:i/>
                <w:iCs/>
                <w:szCs w:val="24"/>
              </w:rPr>
              <w:t>telefonas, el. paštas)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szCs w:val="24"/>
              </w:rPr>
            </w:pPr>
          </w:p>
        </w:tc>
      </w:tr>
    </w:tbl>
    <w:p w:rsidR="000756CF" w:rsidRPr="00891070" w:rsidRDefault="000756CF" w:rsidP="0007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ourier New"/>
          <w:b/>
          <w:sz w:val="20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596"/>
        <w:gridCol w:w="2713"/>
        <w:gridCol w:w="451"/>
        <w:gridCol w:w="1991"/>
        <w:gridCol w:w="597"/>
        <w:gridCol w:w="1894"/>
        <w:gridCol w:w="1335"/>
      </w:tblGrid>
      <w:tr w:rsidR="000756CF" w:rsidRPr="00891070" w:rsidTr="00134896">
        <w:trPr>
          <w:gridBefore w:val="1"/>
          <w:wBefore w:w="113" w:type="dxa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b/>
                <w:bCs/>
                <w:iCs/>
                <w:szCs w:val="24"/>
              </w:rPr>
            </w:pPr>
            <w:r w:rsidRPr="00891070">
              <w:rPr>
                <w:b/>
                <w:bCs/>
                <w:iCs/>
                <w:szCs w:val="24"/>
              </w:rPr>
              <w:t xml:space="preserve"> Pridedami dokumentai</w:t>
            </w:r>
          </w:p>
        </w:tc>
      </w:tr>
      <w:tr w:rsidR="000756CF" w:rsidRPr="00891070" w:rsidTr="00134896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b/>
                <w:iCs/>
                <w:szCs w:val="24"/>
              </w:rPr>
            </w:pPr>
            <w:r w:rsidRPr="00891070">
              <w:rPr>
                <w:b/>
                <w:iCs/>
                <w:szCs w:val="24"/>
              </w:rPr>
              <w:t>Eil. Nr.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b/>
                <w:iCs/>
                <w:szCs w:val="24"/>
              </w:rPr>
            </w:pPr>
            <w:r w:rsidRPr="00891070">
              <w:rPr>
                <w:b/>
                <w:iCs/>
                <w:szCs w:val="24"/>
              </w:rPr>
              <w:t>Dokumentų pavadinimas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CF" w:rsidRPr="00891070" w:rsidRDefault="000756CF" w:rsidP="00134896">
            <w:pPr>
              <w:jc w:val="both"/>
              <w:rPr>
                <w:iCs/>
                <w:szCs w:val="24"/>
              </w:rPr>
            </w:pPr>
            <w:r w:rsidRPr="00891070">
              <w:rPr>
                <w:iCs/>
                <w:szCs w:val="24"/>
              </w:rPr>
              <w:t>Lapų skaičius</w:t>
            </w:r>
          </w:p>
        </w:tc>
      </w:tr>
      <w:tr w:rsidR="000756CF" w:rsidRPr="00891070" w:rsidTr="00134896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center"/>
              <w:rPr>
                <w:iCs/>
                <w:szCs w:val="24"/>
              </w:rPr>
            </w:pPr>
            <w:r w:rsidRPr="00891070">
              <w:rPr>
                <w:iCs/>
                <w:szCs w:val="24"/>
              </w:rPr>
              <w:t>1.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suppressAutoHyphens/>
              <w:autoSpaceDN w:val="0"/>
              <w:jc w:val="both"/>
              <w:textAlignment w:val="baseline"/>
              <w:rPr>
                <w:szCs w:val="24"/>
              </w:rPr>
            </w:pPr>
            <w:r w:rsidRPr="00891070">
              <w:rPr>
                <w:szCs w:val="24"/>
              </w:rPr>
              <w:t>Darbo užmokesčio apskaitos žiniaraštis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iCs/>
                <w:szCs w:val="24"/>
              </w:rPr>
            </w:pPr>
          </w:p>
        </w:tc>
      </w:tr>
      <w:tr w:rsidR="000756CF" w:rsidRPr="00891070" w:rsidTr="00134896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center"/>
              <w:rPr>
                <w:iCs/>
                <w:szCs w:val="24"/>
              </w:rPr>
            </w:pPr>
            <w:r w:rsidRPr="00891070">
              <w:rPr>
                <w:iCs/>
                <w:szCs w:val="24"/>
              </w:rPr>
              <w:t>2.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iCs/>
                <w:szCs w:val="24"/>
              </w:rPr>
            </w:pPr>
            <w:r w:rsidRPr="00891070">
              <w:rPr>
                <w:szCs w:val="24"/>
              </w:rPr>
              <w:t xml:space="preserve">Darbo sutarties kopija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iCs/>
                <w:szCs w:val="24"/>
              </w:rPr>
            </w:pPr>
          </w:p>
        </w:tc>
      </w:tr>
      <w:tr w:rsidR="000756CF" w:rsidRPr="00891070" w:rsidTr="00134896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center"/>
              <w:rPr>
                <w:iCs/>
                <w:szCs w:val="24"/>
              </w:rPr>
            </w:pPr>
            <w:r w:rsidRPr="00891070">
              <w:rPr>
                <w:iCs/>
                <w:szCs w:val="24"/>
              </w:rPr>
              <w:t>3.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rFonts w:ascii="TimesNewRomanPSMT" w:eastAsiaTheme="minorHAnsi" w:hAnsi="TimesNewRomanPSMT" w:cs="TimesNewRomanPSMT"/>
                <w:szCs w:val="24"/>
              </w:rPr>
            </w:pPr>
            <w:r w:rsidRPr="00891070">
              <w:rPr>
                <w:rFonts w:ascii="TimesNewRomanPSMT" w:eastAsiaTheme="minorHAnsi" w:hAnsi="TimesNewRomanPSMT" w:cs="TimesNewRomanPSMT"/>
                <w:szCs w:val="24"/>
              </w:rPr>
              <w:t xml:space="preserve">Jauno asmens sutikimas </w:t>
            </w:r>
            <w:r w:rsidRPr="00891070">
              <w:rPr>
                <w:bCs/>
                <w:szCs w:val="24"/>
              </w:rPr>
              <w:t>dėl asmens duomenų naudojimo (2 priedas)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891070" w:rsidRDefault="000756CF" w:rsidP="00134896">
            <w:pPr>
              <w:jc w:val="both"/>
              <w:rPr>
                <w:iCs/>
                <w:szCs w:val="24"/>
              </w:rPr>
            </w:pPr>
          </w:p>
        </w:tc>
      </w:tr>
      <w:tr w:rsidR="000756CF" w:rsidRPr="00891070" w:rsidTr="00134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:rsidR="000756CF" w:rsidRPr="00891070" w:rsidRDefault="000756CF" w:rsidP="00134896">
            <w:pPr>
              <w:jc w:val="both"/>
              <w:rPr>
                <w:b/>
                <w:szCs w:val="24"/>
              </w:rPr>
            </w:pPr>
          </w:p>
          <w:p w:rsidR="000756CF" w:rsidRPr="00891070" w:rsidRDefault="000756CF" w:rsidP="00134896">
            <w:pPr>
              <w:jc w:val="both"/>
              <w:rPr>
                <w:b/>
                <w:szCs w:val="24"/>
              </w:rPr>
            </w:pPr>
          </w:p>
          <w:p w:rsidR="000756CF" w:rsidRPr="00891070" w:rsidRDefault="000756CF" w:rsidP="00134896">
            <w:pPr>
              <w:jc w:val="both"/>
              <w:rPr>
                <w:b/>
                <w:szCs w:val="24"/>
              </w:rPr>
            </w:pPr>
            <w:r w:rsidRPr="00891070">
              <w:rPr>
                <w:b/>
                <w:szCs w:val="24"/>
              </w:rPr>
              <w:t>Tvirtinu, kad visi šioje formoje pateikti duomenys yra teisin</w:t>
            </w:r>
            <w:r>
              <w:rPr>
                <w:b/>
                <w:szCs w:val="24"/>
              </w:rPr>
              <w:t>gi. Įsipareigoju leisti Jurbarko</w:t>
            </w:r>
            <w:r w:rsidRPr="00891070">
              <w:rPr>
                <w:b/>
                <w:szCs w:val="24"/>
              </w:rPr>
              <w:t xml:space="preserve"> rajono savivaldybės administracijai patikrinti pateiktą informaciją.</w:t>
            </w:r>
          </w:p>
          <w:p w:rsidR="000756CF" w:rsidRPr="00891070" w:rsidRDefault="000756CF" w:rsidP="00134896">
            <w:pPr>
              <w:jc w:val="both"/>
              <w:rPr>
                <w:b/>
                <w:szCs w:val="24"/>
              </w:rPr>
            </w:pPr>
          </w:p>
        </w:tc>
      </w:tr>
      <w:tr w:rsidR="000756CF" w:rsidRPr="00891070" w:rsidTr="00134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0756CF" w:rsidRPr="00891070" w:rsidTr="00134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51" w:type="dxa"/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97" w:type="dxa"/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CF" w:rsidRPr="00891070" w:rsidRDefault="000756CF" w:rsidP="0013489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0756CF" w:rsidRPr="00891070" w:rsidTr="00134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56CF" w:rsidRPr="00891070" w:rsidRDefault="000756CF" w:rsidP="00134896">
            <w:pPr>
              <w:jc w:val="center"/>
              <w:rPr>
                <w:bCs/>
                <w:szCs w:val="24"/>
                <w:vertAlign w:val="superscript"/>
              </w:rPr>
            </w:pPr>
            <w:r w:rsidRPr="00891070">
              <w:rPr>
                <w:bCs/>
                <w:szCs w:val="24"/>
                <w:vertAlign w:val="superscript"/>
              </w:rPr>
              <w:t>(pareigos)</w:t>
            </w:r>
          </w:p>
        </w:tc>
        <w:tc>
          <w:tcPr>
            <w:tcW w:w="451" w:type="dxa"/>
          </w:tcPr>
          <w:p w:rsidR="000756CF" w:rsidRPr="00891070" w:rsidRDefault="000756CF" w:rsidP="00134896">
            <w:pPr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1991" w:type="dxa"/>
            <w:hideMark/>
          </w:tcPr>
          <w:p w:rsidR="000756CF" w:rsidRPr="00891070" w:rsidRDefault="000756CF" w:rsidP="00134896">
            <w:pPr>
              <w:jc w:val="center"/>
              <w:rPr>
                <w:bCs/>
                <w:szCs w:val="24"/>
                <w:vertAlign w:val="superscript"/>
              </w:rPr>
            </w:pPr>
            <w:r w:rsidRPr="00891070">
              <w:rPr>
                <w:bCs/>
                <w:szCs w:val="24"/>
                <w:vertAlign w:val="superscript"/>
              </w:rPr>
              <w:t>(parašas)</w:t>
            </w:r>
          </w:p>
        </w:tc>
        <w:tc>
          <w:tcPr>
            <w:tcW w:w="597" w:type="dxa"/>
          </w:tcPr>
          <w:p w:rsidR="000756CF" w:rsidRPr="00891070" w:rsidRDefault="000756CF" w:rsidP="00134896">
            <w:pPr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3229" w:type="dxa"/>
            <w:gridSpan w:val="2"/>
            <w:hideMark/>
          </w:tcPr>
          <w:p w:rsidR="000756CF" w:rsidRPr="00891070" w:rsidRDefault="000756CF" w:rsidP="00134896">
            <w:pPr>
              <w:jc w:val="center"/>
              <w:rPr>
                <w:szCs w:val="24"/>
                <w:vertAlign w:val="superscript"/>
              </w:rPr>
            </w:pPr>
            <w:r w:rsidRPr="00891070">
              <w:rPr>
                <w:szCs w:val="24"/>
                <w:vertAlign w:val="superscript"/>
              </w:rPr>
              <w:t>(vardas, pavardė)</w:t>
            </w:r>
          </w:p>
        </w:tc>
      </w:tr>
      <w:tr w:rsidR="000756CF" w:rsidRPr="00891070" w:rsidTr="00134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  <w:hideMark/>
          </w:tcPr>
          <w:p w:rsidR="000756CF" w:rsidRPr="00891070" w:rsidRDefault="000756CF" w:rsidP="00134896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891070">
              <w:rPr>
                <w:szCs w:val="24"/>
              </w:rPr>
              <w:t>V.</w:t>
            </w:r>
          </w:p>
        </w:tc>
      </w:tr>
    </w:tbl>
    <w:p w:rsidR="000756CF" w:rsidRPr="00891070" w:rsidRDefault="000756CF" w:rsidP="000756CF">
      <w:pPr>
        <w:spacing w:line="276" w:lineRule="auto"/>
        <w:jc w:val="center"/>
      </w:pPr>
    </w:p>
    <w:p w:rsidR="000756CF" w:rsidRPr="00891070" w:rsidRDefault="000756CF" w:rsidP="000756CF">
      <w:pPr>
        <w:spacing w:line="276" w:lineRule="auto"/>
        <w:ind w:left="5040" w:firstLine="720"/>
      </w:pPr>
    </w:p>
    <w:p w:rsidR="000756CF" w:rsidRPr="00891070" w:rsidRDefault="000756CF" w:rsidP="000756CF">
      <w:r w:rsidRPr="00891070">
        <w:br w:type="page"/>
      </w:r>
    </w:p>
    <w:p w:rsidR="000756CF" w:rsidRPr="00891070" w:rsidRDefault="000756CF" w:rsidP="000756CF">
      <w:pPr>
        <w:spacing w:line="276" w:lineRule="auto"/>
        <w:ind w:left="5040" w:firstLine="720"/>
      </w:pPr>
      <w:r>
        <w:lastRenderedPageBreak/>
        <w:t>Jurbarko</w:t>
      </w:r>
      <w:r w:rsidRPr="00891070">
        <w:t xml:space="preserve"> rajono savivaldybės</w:t>
      </w:r>
    </w:p>
    <w:p w:rsidR="000756CF" w:rsidRPr="00891070" w:rsidRDefault="000756CF" w:rsidP="000756CF">
      <w:pPr>
        <w:spacing w:line="276" w:lineRule="auto"/>
        <w:ind w:left="5040" w:firstLine="720"/>
      </w:pPr>
      <w:r w:rsidRPr="00891070">
        <w:rPr>
          <w:szCs w:val="24"/>
        </w:rPr>
        <w:t xml:space="preserve">Jaunimo vasaros užimtumo </w:t>
      </w:r>
      <w:r w:rsidRPr="00891070">
        <w:t>programos</w:t>
      </w:r>
    </w:p>
    <w:p w:rsidR="000756CF" w:rsidRPr="00891070" w:rsidRDefault="000756CF" w:rsidP="000756CF">
      <w:pPr>
        <w:spacing w:line="276" w:lineRule="auto"/>
        <w:ind w:left="5040" w:firstLine="720"/>
      </w:pPr>
      <w:r w:rsidRPr="00891070">
        <w:rPr>
          <w:szCs w:val="24"/>
        </w:rPr>
        <w:t>2 priedas</w:t>
      </w:r>
    </w:p>
    <w:p w:rsidR="000756CF" w:rsidRPr="00891070" w:rsidRDefault="000756CF" w:rsidP="000756CF">
      <w:pPr>
        <w:rPr>
          <w:sz w:val="36"/>
          <w:szCs w:val="36"/>
          <w:vertAlign w:val="superscript"/>
        </w:rPr>
      </w:pPr>
    </w:p>
    <w:p w:rsidR="000756CF" w:rsidRPr="00891070" w:rsidRDefault="000756CF" w:rsidP="000756CF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Jurbarko </w:t>
      </w:r>
      <w:r w:rsidRPr="00891070">
        <w:rPr>
          <w:sz w:val="36"/>
          <w:szCs w:val="36"/>
          <w:vertAlign w:val="superscript"/>
        </w:rPr>
        <w:t xml:space="preserve"> rajono savivaldybės administracijai</w:t>
      </w:r>
    </w:p>
    <w:p w:rsidR="000756CF" w:rsidRPr="00891070" w:rsidRDefault="000756CF" w:rsidP="000756CF">
      <w:pPr>
        <w:rPr>
          <w:sz w:val="36"/>
          <w:szCs w:val="36"/>
          <w:vertAlign w:val="superscript"/>
        </w:rPr>
      </w:pPr>
    </w:p>
    <w:p w:rsidR="000756CF" w:rsidRPr="00891070" w:rsidRDefault="000756CF" w:rsidP="000756CF">
      <w:pPr>
        <w:ind w:left="-567"/>
        <w:jc w:val="center"/>
        <w:rPr>
          <w:b/>
          <w:sz w:val="40"/>
          <w:szCs w:val="44"/>
          <w:vertAlign w:val="superscript"/>
        </w:rPr>
      </w:pPr>
      <w:r w:rsidRPr="00891070">
        <w:rPr>
          <w:b/>
          <w:sz w:val="40"/>
          <w:szCs w:val="44"/>
          <w:vertAlign w:val="superscript"/>
        </w:rPr>
        <w:t>SUTIKIMAS DĖL ASMENS DUOMENŲ TVARKYMO</w:t>
      </w:r>
    </w:p>
    <w:p w:rsidR="000756CF" w:rsidRPr="00891070" w:rsidRDefault="000756CF" w:rsidP="000756CF">
      <w:pPr>
        <w:ind w:left="-567"/>
        <w:jc w:val="center"/>
        <w:rPr>
          <w:b/>
          <w:sz w:val="36"/>
          <w:szCs w:val="36"/>
          <w:vertAlign w:val="superscript"/>
        </w:rPr>
      </w:pPr>
      <w:r w:rsidRPr="00891070">
        <w:rPr>
          <w:b/>
          <w:sz w:val="36"/>
          <w:szCs w:val="36"/>
          <w:vertAlign w:val="superscript"/>
        </w:rPr>
        <w:t>______________</w:t>
      </w:r>
    </w:p>
    <w:p w:rsidR="000756CF" w:rsidRPr="00891070" w:rsidRDefault="000756CF" w:rsidP="000756CF">
      <w:pPr>
        <w:ind w:left="-567"/>
        <w:jc w:val="center"/>
        <w:rPr>
          <w:b/>
          <w:szCs w:val="24"/>
          <w:vertAlign w:val="superscript"/>
        </w:rPr>
      </w:pPr>
      <w:r w:rsidRPr="00891070">
        <w:rPr>
          <w:b/>
          <w:szCs w:val="24"/>
          <w:vertAlign w:val="superscript"/>
        </w:rPr>
        <w:t>(Data)</w:t>
      </w:r>
    </w:p>
    <w:p w:rsidR="000756CF" w:rsidRPr="00891070" w:rsidRDefault="000756CF" w:rsidP="000756CF">
      <w:pPr>
        <w:jc w:val="center"/>
        <w:rPr>
          <w:szCs w:val="24"/>
        </w:rPr>
      </w:pPr>
      <w:r w:rsidRPr="00891070">
        <w:rPr>
          <w:szCs w:val="24"/>
        </w:rPr>
        <w:t>Aš, __________________________________________________________</w:t>
      </w:r>
    </w:p>
    <w:p w:rsidR="000756CF" w:rsidRPr="00891070" w:rsidRDefault="000756CF" w:rsidP="000756CF">
      <w:pPr>
        <w:jc w:val="center"/>
        <w:rPr>
          <w:szCs w:val="24"/>
        </w:rPr>
      </w:pPr>
    </w:p>
    <w:p w:rsidR="000756CF" w:rsidRPr="00891070" w:rsidRDefault="000756CF" w:rsidP="000756CF">
      <w:pPr>
        <w:jc w:val="center"/>
        <w:rPr>
          <w:szCs w:val="24"/>
          <w:vertAlign w:val="superscript"/>
        </w:rPr>
      </w:pPr>
      <w:r w:rsidRPr="00891070">
        <w:rPr>
          <w:szCs w:val="24"/>
          <w:vertAlign w:val="superscript"/>
        </w:rPr>
        <w:t>(</w:t>
      </w:r>
      <w:r w:rsidRPr="00891070">
        <w:rPr>
          <w:b/>
          <w:sz w:val="32"/>
          <w:szCs w:val="24"/>
          <w:vertAlign w:val="superscript"/>
        </w:rPr>
        <w:t>vardas, pavardė, asmens kodas ir gimimo data</w:t>
      </w:r>
      <w:r w:rsidRPr="00891070">
        <w:rPr>
          <w:szCs w:val="24"/>
          <w:vertAlign w:val="superscript"/>
        </w:rPr>
        <w:t>)</w:t>
      </w:r>
    </w:p>
    <w:p w:rsidR="000756CF" w:rsidRPr="00891070" w:rsidRDefault="000756CF" w:rsidP="000756CF">
      <w:pPr>
        <w:jc w:val="both"/>
        <w:rPr>
          <w:b/>
          <w:szCs w:val="24"/>
        </w:rPr>
      </w:pP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b/>
          <w:szCs w:val="24"/>
        </w:rPr>
        <w:t>Sutinku</w:t>
      </w:r>
      <w:r w:rsidRPr="00891070">
        <w:rPr>
          <w:szCs w:val="24"/>
        </w:rPr>
        <w:t>, kad</w:t>
      </w:r>
      <w:r>
        <w:rPr>
          <w:szCs w:val="24"/>
        </w:rPr>
        <w:t xml:space="preserve"> Duomenų valdytojas – Jurbarko</w:t>
      </w:r>
      <w:r w:rsidRPr="00891070">
        <w:rPr>
          <w:szCs w:val="24"/>
        </w:rPr>
        <w:t xml:space="preserve"> rajono savivaldybės administracija (toliau - Administracija), tvarkytų mano asmens duomenis: vardą, pavardę, asmens kodą ir gimimo datą su tikslu:</w:t>
      </w: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>1. patikrinti deklaruotą gyvenamąją vietą;</w:t>
      </w: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>2. patikrinti moksleivio ar studento statusą.</w:t>
      </w:r>
    </w:p>
    <w:p w:rsidR="000756CF" w:rsidRPr="00891070" w:rsidRDefault="000756CF" w:rsidP="000756CF">
      <w:pPr>
        <w:jc w:val="both"/>
        <w:rPr>
          <w:szCs w:val="24"/>
        </w:rPr>
      </w:pP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>Tvarkomi duomenys bus saugomi 12 mėnesius nuo sutikimo davimo dienos. Pasibaigus sutikimo galiojimo terminui, sutikimas bus sunaikintas įstatymo nustatyta tvarka.</w:t>
      </w:r>
    </w:p>
    <w:p w:rsidR="000756CF" w:rsidRPr="00891070" w:rsidRDefault="000756CF" w:rsidP="000756CF">
      <w:pPr>
        <w:jc w:val="both"/>
        <w:rPr>
          <w:b/>
          <w:szCs w:val="24"/>
        </w:rPr>
      </w:pP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Esu </w:t>
      </w:r>
      <w:r w:rsidRPr="00891070">
        <w:rPr>
          <w:b/>
          <w:szCs w:val="24"/>
        </w:rPr>
        <w:t>informuotas (-a)</w:t>
      </w:r>
      <w:r w:rsidRPr="00891070">
        <w:rPr>
          <w:szCs w:val="24"/>
        </w:rPr>
        <w:t xml:space="preserve">, kad vadovaujantis ES Bendrojo duomenų apsaugos reglamento (toliau – BDAR) 15, 16, 17, 21 straipsniuose įtvirtintomis asmens duomenų subjekto teisėmis ir nustatyta tvarka turiu teisę: </w:t>
      </w: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1. žinoti (būti informuotas) apie mano asmens duomenų tvarkymą; </w:t>
      </w: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2. susipažinti su savo asmens duomenimis ir kaip jie yra tvarkomi; </w:t>
      </w: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3. </w:t>
      </w:r>
      <w:r w:rsidRPr="00DB3444">
        <w:t>reikalauti, sunaikinti mano asmens duomenis arba sustabdyti mano asmens duomenų tvarkymo veiksmus, kai duomenys tvarkomi nesilaikant BDAR ir kitų</w:t>
      </w:r>
      <w:r w:rsidRPr="00DB3444">
        <w:rPr>
          <w:szCs w:val="24"/>
        </w:rPr>
        <w:t xml:space="preserve"> </w:t>
      </w:r>
      <w:r w:rsidRPr="00891070">
        <w:rPr>
          <w:szCs w:val="24"/>
        </w:rPr>
        <w:t xml:space="preserve">asmens duomenų tvarkymą reglamentuojančių teisės aktų nuostatų; </w:t>
      </w: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>4. mano kontaktiniai duomenys nebūtų perduoti trečiosioms šalims naudoti tyrimo ir apklausos tikslais.</w:t>
      </w:r>
    </w:p>
    <w:p w:rsidR="000756CF" w:rsidRPr="00891070" w:rsidRDefault="000756CF" w:rsidP="000756CF">
      <w:pPr>
        <w:ind w:firstLine="1296"/>
        <w:jc w:val="both"/>
        <w:rPr>
          <w:szCs w:val="24"/>
        </w:rPr>
      </w:pPr>
    </w:p>
    <w:p w:rsidR="000756CF" w:rsidRPr="00891070" w:rsidRDefault="000756CF" w:rsidP="000756CF">
      <w:pPr>
        <w:ind w:firstLine="1296"/>
        <w:jc w:val="both"/>
        <w:rPr>
          <w:szCs w:val="24"/>
        </w:rPr>
      </w:pPr>
      <w:r w:rsidRPr="00891070">
        <w:rPr>
          <w:szCs w:val="24"/>
        </w:rPr>
        <w:t xml:space="preserve">Man yra žinomos mano, kaip duomenų subjekto, teisės, nustatytos Lietuvos Respublikos asmens duomenų teisinės apsaugos įstatyme. </w:t>
      </w:r>
    </w:p>
    <w:p w:rsidR="000756CF" w:rsidRPr="00891070" w:rsidRDefault="000756CF" w:rsidP="000756CF">
      <w:pPr>
        <w:jc w:val="both"/>
        <w:rPr>
          <w:szCs w:val="24"/>
        </w:rPr>
      </w:pPr>
    </w:p>
    <w:p w:rsidR="000756CF" w:rsidRPr="00891070" w:rsidRDefault="000756CF" w:rsidP="000756CF">
      <w:pPr>
        <w:jc w:val="both"/>
        <w:rPr>
          <w:szCs w:val="24"/>
        </w:rPr>
      </w:pPr>
    </w:p>
    <w:tbl>
      <w:tblPr>
        <w:tblpPr w:leftFromText="180" w:rightFromText="180" w:vertAnchor="text" w:horzAnchor="page" w:tblpX="3316" w:tblpY="591"/>
        <w:tblW w:w="0" w:type="auto"/>
        <w:tblLook w:val="04A0" w:firstRow="1" w:lastRow="0" w:firstColumn="1" w:lastColumn="0" w:noHBand="0" w:noVBand="1"/>
      </w:tblPr>
      <w:tblGrid>
        <w:gridCol w:w="3403"/>
        <w:gridCol w:w="281"/>
        <w:gridCol w:w="3301"/>
      </w:tblGrid>
      <w:tr w:rsidR="000756CF" w:rsidRPr="0089287D" w:rsidTr="00134896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56CF" w:rsidRPr="00891070" w:rsidRDefault="000756CF" w:rsidP="00134896">
            <w:pPr>
              <w:jc w:val="center"/>
              <w:rPr>
                <w:szCs w:val="24"/>
              </w:rPr>
            </w:pPr>
            <w:r w:rsidRPr="00891070">
              <w:rPr>
                <w:szCs w:val="24"/>
              </w:rPr>
              <w:t>(vardas, pavardė)</w:t>
            </w:r>
          </w:p>
        </w:tc>
        <w:tc>
          <w:tcPr>
            <w:tcW w:w="281" w:type="dxa"/>
          </w:tcPr>
          <w:p w:rsidR="000756CF" w:rsidRPr="00891070" w:rsidRDefault="000756CF" w:rsidP="00134896">
            <w:pPr>
              <w:jc w:val="center"/>
              <w:rPr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56CF" w:rsidRPr="0089287D" w:rsidRDefault="000756CF" w:rsidP="00134896">
            <w:pPr>
              <w:jc w:val="center"/>
              <w:rPr>
                <w:szCs w:val="24"/>
              </w:rPr>
            </w:pPr>
            <w:r w:rsidRPr="00891070">
              <w:rPr>
                <w:szCs w:val="24"/>
              </w:rPr>
              <w:t>(parašas)</w:t>
            </w:r>
          </w:p>
        </w:tc>
      </w:tr>
    </w:tbl>
    <w:p w:rsidR="000756CF" w:rsidRPr="0089287D" w:rsidRDefault="000756CF" w:rsidP="000756CF">
      <w:pPr>
        <w:tabs>
          <w:tab w:val="num" w:pos="432"/>
          <w:tab w:val="left" w:pos="993"/>
          <w:tab w:val="left" w:pos="1134"/>
        </w:tabs>
        <w:spacing w:line="360" w:lineRule="auto"/>
        <w:jc w:val="both"/>
        <w:rPr>
          <w:szCs w:val="24"/>
        </w:rPr>
      </w:pPr>
    </w:p>
    <w:p w:rsidR="000756CF" w:rsidRPr="0089287D" w:rsidRDefault="000756CF" w:rsidP="000756CF">
      <w:pPr>
        <w:jc w:val="both"/>
        <w:rPr>
          <w:szCs w:val="24"/>
        </w:rPr>
      </w:pPr>
    </w:p>
    <w:p w:rsidR="000756CF" w:rsidRDefault="000756CF" w:rsidP="000756CF">
      <w:pPr>
        <w:pStyle w:val="Pavadinimas"/>
        <w:rPr>
          <w:b w:val="0"/>
          <w:lang w:val="lt-LT"/>
        </w:rPr>
        <w:sectPr w:rsidR="000756CF" w:rsidSect="00B7341A">
          <w:headerReference w:type="even" r:id="rId7"/>
          <w:pgSz w:w="11906" w:h="16838" w:code="9"/>
          <w:pgMar w:top="1134" w:right="567" w:bottom="1134" w:left="1701" w:header="1134" w:footer="726" w:gutter="0"/>
          <w:cols w:space="1296"/>
          <w:titlePg/>
          <w:docGrid w:linePitch="360"/>
        </w:sectPr>
      </w:pPr>
    </w:p>
    <w:p w:rsidR="000756CF" w:rsidRDefault="000756CF" w:rsidP="000756CF">
      <w:pPr>
        <w:pStyle w:val="Pavadinimas"/>
        <w:pBdr>
          <w:bottom w:val="single" w:sz="12" w:space="1" w:color="auto"/>
        </w:pBdr>
        <w:jc w:val="left"/>
        <w:rPr>
          <w:lang w:val="lt-LT"/>
        </w:rPr>
      </w:pPr>
      <w:r>
        <w:lastRenderedPageBreak/>
        <w:t>JURBARKO RAJONO SAVIVALDYBĖS TARYBOS NARĖ INGA MOLEVAITĖ</w:t>
      </w:r>
    </w:p>
    <w:p w:rsidR="000756CF" w:rsidRDefault="000756CF" w:rsidP="000756CF">
      <w:pPr>
        <w:pStyle w:val="Paantrat"/>
      </w:pPr>
    </w:p>
    <w:p w:rsidR="000756CF" w:rsidRDefault="000756CF" w:rsidP="000756CF">
      <w:pPr>
        <w:pStyle w:val="Paantrat"/>
      </w:pPr>
      <w:r>
        <w:t>AIŠKINAMASIS RAŠTAS</w:t>
      </w:r>
    </w:p>
    <w:p w:rsidR="000756CF" w:rsidRDefault="000756CF" w:rsidP="000756CF">
      <w:pPr>
        <w:jc w:val="center"/>
        <w:rPr>
          <w:caps/>
          <w:szCs w:val="24"/>
        </w:rPr>
      </w:pPr>
    </w:p>
    <w:p w:rsidR="000756CF" w:rsidRDefault="000756CF" w:rsidP="000756CF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PRIE JURBARKO RAJONO SAVIVALDYBĖS TARYBOS SPRENDIMO </w:t>
      </w:r>
      <w:r w:rsidRPr="00D7448A">
        <w:rPr>
          <w:b/>
          <w:bCs/>
          <w:caps/>
          <w:szCs w:val="24"/>
        </w:rPr>
        <w:t xml:space="preserve">„ </w:t>
      </w:r>
      <w:r w:rsidRPr="00D7448A">
        <w:rPr>
          <w:b/>
          <w:bCs/>
          <w:szCs w:val="24"/>
        </w:rPr>
        <w:t>DĖL JURBARKO RAJONO SAVIVALDYBĖS JAUNIMO VASAROS UŽIMTUMO PROGRAMOS PATVIRTINIMO</w:t>
      </w:r>
      <w:r>
        <w:rPr>
          <w:b/>
          <w:szCs w:val="24"/>
        </w:rPr>
        <w:fldChar w:fldCharType="begin">
          <w:ffData>
            <w:name w:val="DOC_DATA"/>
            <w:enabled/>
            <w:calcOnExit w:val="0"/>
            <w:textInput>
              <w:default w:val="{$DOC_DATA}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“ </w:t>
      </w:r>
      <w:r>
        <w:rPr>
          <w:b/>
          <w:bCs/>
          <w:caps/>
          <w:szCs w:val="24"/>
        </w:rPr>
        <w:t>projekto</w:t>
      </w:r>
    </w:p>
    <w:p w:rsidR="000756CF" w:rsidRDefault="000756CF" w:rsidP="000756CF">
      <w:pPr>
        <w:tabs>
          <w:tab w:val="left" w:pos="567"/>
        </w:tabs>
        <w:jc w:val="center"/>
        <w:rPr>
          <w:szCs w:val="24"/>
        </w:rPr>
      </w:pPr>
    </w:p>
    <w:bookmarkStart w:id="4" w:name="_Hlk42066252"/>
    <w:p w:rsidR="000756CF" w:rsidRDefault="000756CF" w:rsidP="000756CF">
      <w:pPr>
        <w:tabs>
          <w:tab w:val="left" w:pos="567"/>
        </w:tabs>
        <w:jc w:val="center"/>
        <w:rPr>
          <w:szCs w:val="24"/>
        </w:rPr>
      </w:pPr>
      <w:r>
        <w:fldChar w:fldCharType="begin">
          <w:ffData>
            <w:name w:val="NOW_DATE1"/>
            <w:enabled/>
            <w:calcOnExit w:val="0"/>
            <w:textInput>
              <w:default w:val="{$NOW_DATE1}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{$DATA}</w:t>
      </w:r>
      <w:r>
        <w:fldChar w:fldCharType="end"/>
      </w:r>
      <w:bookmarkEnd w:id="4"/>
      <w:r>
        <w:t xml:space="preserve"> </w:t>
      </w:r>
    </w:p>
    <w:p w:rsidR="000756CF" w:rsidRDefault="000756CF" w:rsidP="000756CF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Jurbarkas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1. Parengto projekto tikslai ir uždaviniai.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Pr="007D1186" w:rsidRDefault="000756CF" w:rsidP="00134896">
            <w:pPr>
              <w:jc w:val="both"/>
              <w:rPr>
                <w:szCs w:val="24"/>
                <w:highlight w:val="yellow"/>
              </w:rPr>
            </w:pPr>
            <w:r w:rsidRPr="0082696A">
              <w:rPr>
                <w:rFonts w:eastAsia="Lucida Sans Unicode"/>
                <w:szCs w:val="24"/>
              </w:rPr>
              <w:t xml:space="preserve">Patvirtinti Jurbarko rajono savivaldybės </w:t>
            </w:r>
            <w:r w:rsidRPr="0082696A">
              <w:rPr>
                <w:szCs w:val="24"/>
              </w:rPr>
              <w:t>jaunimo vasaros užimtumo program</w:t>
            </w:r>
            <w:r>
              <w:rPr>
                <w:szCs w:val="24"/>
              </w:rPr>
              <w:t>ą</w:t>
            </w:r>
            <w:r w:rsidRPr="0082696A">
              <w:rPr>
                <w:szCs w:val="24"/>
              </w:rPr>
              <w:t xml:space="preserve"> (toliau – </w:t>
            </w:r>
            <w:r>
              <w:rPr>
                <w:szCs w:val="24"/>
              </w:rPr>
              <w:t>Programa</w:t>
            </w:r>
            <w:r w:rsidRPr="0082696A">
              <w:rPr>
                <w:szCs w:val="24"/>
              </w:rPr>
              <w:t>).</w:t>
            </w:r>
            <w:r>
              <w:rPr>
                <w:szCs w:val="24"/>
              </w:rPr>
              <w:t xml:space="preserve"> Programos</w:t>
            </w:r>
            <w:r w:rsidRPr="0082696A">
              <w:rPr>
                <w:szCs w:val="24"/>
              </w:rPr>
              <w:t xml:space="preserve"> tikslas skatinti jaunimo užimtum</w:t>
            </w:r>
            <w:r>
              <w:rPr>
                <w:szCs w:val="24"/>
              </w:rPr>
              <w:t>o</w:t>
            </w:r>
            <w:r w:rsidRPr="0082696A">
              <w:rPr>
                <w:szCs w:val="24"/>
              </w:rPr>
              <w:t xml:space="preserve"> vasaros metu</w:t>
            </w:r>
            <w:r>
              <w:rPr>
                <w:szCs w:val="24"/>
              </w:rPr>
              <w:t xml:space="preserve"> galimybes</w:t>
            </w:r>
            <w:r w:rsidRPr="0082696A">
              <w:rPr>
                <w:szCs w:val="24"/>
              </w:rPr>
              <w:t xml:space="preserve"> ir didinti jaunimo darbo patirtį.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2. Kaip šiuo metu yra sureguliuoti projekte aptarti klausimai.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strike/>
                <w:szCs w:val="24"/>
              </w:rPr>
            </w:pPr>
            <w:r w:rsidRPr="00B02D80">
              <w:rPr>
                <w:szCs w:val="24"/>
              </w:rPr>
              <w:t>Sprendimo projektas parengtas vadovaujantis Lietuvos Respublikos vietos savivaldos įstatymo 6 straipsnio 8 punktu ir 16 straipsnio 2 dalies 40 punktu, Jurbarko rajono savivaldybės 2020–2022 metų strateginio veiklos plano,</w:t>
            </w:r>
            <w:r>
              <w:rPr>
                <w:szCs w:val="24"/>
              </w:rPr>
              <w:t xml:space="preserve"> patvirtinto 2020 m. vasario 27 d. Jurbarko rajono savivaldybės tarybos sprendimu Nr. T2-59 „Dėl </w:t>
            </w:r>
            <w:r w:rsidRPr="00E663EE">
              <w:rPr>
                <w:szCs w:val="24"/>
              </w:rPr>
              <w:t>Jurbarko rajono savivaldybės</w:t>
            </w:r>
            <w:r>
              <w:rPr>
                <w:szCs w:val="24"/>
              </w:rPr>
              <w:t xml:space="preserve"> 2020–2022 metų strateginio veiklos plano patvirtinimo“ Vaikų, jaunimo ir suaugusiųjų ugdymo programoje (07) numatytas priemones.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3. Kokių pozityvių rezultatų laukiama.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Bus sudarytos palankios sąlygos jaunimo užimtumui vasaros atostogų metu: kompensavus dalį darbdaviui tenkančių išlaidų, susijusių su jaunų žmonių įdarbinimu, padidės darbdavių motyvacija įdarbinti jaunus asmenis, kad ir neturinčius darbo patirties;</w:t>
            </w:r>
          </w:p>
          <w:p w:rsidR="000756CF" w:rsidRDefault="000756CF" w:rsidP="001348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darbdaviams atsiras papildoma darbo jėgos pasiūla, kuria galės pasinaudoti suteikiant nuolatiniams darbuotojams atostogas vasaros metu, kompensuoti padidėjusį darbo jėgos poreikį vasaros sezono metu.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szCs w:val="24"/>
              </w:rPr>
            </w:pPr>
            <w:r>
              <w:rPr>
                <w:bCs/>
                <w:iCs/>
                <w:szCs w:val="24"/>
              </w:rPr>
              <w:t>Nėra.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5. Kokie šios srities aktai tebegalioja (pateikiamas aktų sąrašas) ir kokius galiojančius aktus būtina pakeisti ar panaikinti, priėmus teikiamą projektą.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Nėra.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6. Projekto rengimo metu gauti specialistų vertinimai ir išvados, ekonominiai apskaičiavimai (sąmatos), konkretūs finansavimo šaltiniai.</w:t>
            </w:r>
          </w:p>
          <w:p w:rsidR="000756CF" w:rsidRDefault="000756CF" w:rsidP="00134896">
            <w:pPr>
              <w:jc w:val="both"/>
              <w:rPr>
                <w:szCs w:val="24"/>
              </w:rPr>
            </w:pPr>
            <w:r w:rsidRPr="00BA0979">
              <w:rPr>
                <w:szCs w:val="24"/>
              </w:rPr>
              <w:t>Teisės ir civilinės metrikacijos skyriaus vedėjos 2020-06-18 išvada Nr. JR1-2 Dėl sprendimo projekto „</w:t>
            </w:r>
            <w:bookmarkStart w:id="5" w:name="_Hlk43383539"/>
            <w:r w:rsidRPr="00BA0979">
              <w:rPr>
                <w:szCs w:val="24"/>
              </w:rPr>
              <w:t>Dėl Jurbarko rajono savivaldybės jaunimo vasaros užimtumo programos tvarkos aprašo patvirtinimo</w:t>
            </w:r>
            <w:bookmarkEnd w:id="5"/>
            <w:r w:rsidRPr="00BA0979">
              <w:rPr>
                <w:szCs w:val="24"/>
              </w:rPr>
              <w:t>“.</w:t>
            </w:r>
            <w:r>
              <w:t xml:space="preserve"> J</w:t>
            </w:r>
            <w:r w:rsidRPr="00D7448A">
              <w:rPr>
                <w:szCs w:val="24"/>
              </w:rPr>
              <w:t>urbarko rajono savivaldybės tarybos 2020 m. birželio 25 d. sprendimo projekt</w:t>
            </w:r>
            <w:r>
              <w:rPr>
                <w:szCs w:val="24"/>
              </w:rPr>
              <w:t>ą</w:t>
            </w:r>
            <w:r w:rsidRPr="00D7448A">
              <w:rPr>
                <w:szCs w:val="24"/>
              </w:rPr>
              <w:t xml:space="preserve"> „</w:t>
            </w:r>
            <w:r>
              <w:rPr>
                <w:szCs w:val="24"/>
              </w:rPr>
              <w:t>D</w:t>
            </w:r>
            <w:r w:rsidRPr="00D7448A">
              <w:rPr>
                <w:szCs w:val="24"/>
              </w:rPr>
              <w:t xml:space="preserve">ėl </w:t>
            </w:r>
            <w:r>
              <w:rPr>
                <w:szCs w:val="24"/>
              </w:rPr>
              <w:t>J</w:t>
            </w:r>
            <w:r w:rsidRPr="00D7448A">
              <w:rPr>
                <w:szCs w:val="24"/>
              </w:rPr>
              <w:t>urbarko rajono savivaldybės jaunimo vasaros užimtumo programos tvarkos aprašo patvirtinimo“ vizavusių asmenų pastab</w:t>
            </w:r>
            <w:r>
              <w:rPr>
                <w:szCs w:val="24"/>
              </w:rPr>
              <w:t>os.</w:t>
            </w:r>
          </w:p>
          <w:p w:rsidR="000756CF" w:rsidRPr="00D362D9" w:rsidRDefault="000756CF" w:rsidP="00134896">
            <w:pPr>
              <w:jc w:val="both"/>
              <w:rPr>
                <w:szCs w:val="24"/>
              </w:rPr>
            </w:pPr>
            <w:r w:rsidRPr="00D362D9">
              <w:rPr>
                <w:szCs w:val="24"/>
              </w:rPr>
              <w:t>Atlikta apklausa Jurbarko rajoniniame laikraštyje „Šviesa“. Klausimas jaunimui nuo 14-os iki 23-ejų: ar vasaros laikotarpiu planuojate ieškotis sezoninio darbo Jurbarko savivaldybėje?</w:t>
            </w:r>
          </w:p>
          <w:p w:rsidR="000756CF" w:rsidRPr="00D362D9" w:rsidRDefault="000756CF" w:rsidP="00134896">
            <w:pPr>
              <w:jc w:val="both"/>
              <w:rPr>
                <w:szCs w:val="24"/>
              </w:rPr>
            </w:pPr>
            <w:r w:rsidRPr="00D362D9">
              <w:rPr>
                <w:szCs w:val="24"/>
              </w:rPr>
              <w:t>Balsavimo rezultatai</w:t>
            </w:r>
            <w:r>
              <w:rPr>
                <w:szCs w:val="24"/>
              </w:rPr>
              <w:t xml:space="preserve"> (apklausoje dalyvavo 90 respondentų</w:t>
            </w:r>
            <w:r w:rsidRPr="002074F4">
              <w:rPr>
                <w:szCs w:val="24"/>
              </w:rPr>
              <w:t>):</w:t>
            </w:r>
          </w:p>
          <w:p w:rsidR="000756CF" w:rsidRPr="00D362D9" w:rsidRDefault="000756CF" w:rsidP="001348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Taip – </w:t>
            </w:r>
            <w:r w:rsidRPr="00D362D9">
              <w:rPr>
                <w:szCs w:val="24"/>
              </w:rPr>
              <w:t>43%</w:t>
            </w:r>
            <w:r w:rsidRPr="00D362D9">
              <w:rPr>
                <w:szCs w:val="24"/>
              </w:rPr>
              <w:tab/>
              <w:t>Balsai: 39</w:t>
            </w:r>
          </w:p>
          <w:p w:rsidR="000756CF" w:rsidRPr="00D362D9" w:rsidRDefault="000756CF" w:rsidP="001348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Ne – </w:t>
            </w:r>
            <w:r w:rsidRPr="00D362D9">
              <w:rPr>
                <w:szCs w:val="24"/>
              </w:rPr>
              <w:t>47%</w:t>
            </w:r>
            <w:r w:rsidRPr="00D362D9">
              <w:rPr>
                <w:szCs w:val="24"/>
              </w:rPr>
              <w:tab/>
              <w:t>Balsai: 42</w:t>
            </w:r>
          </w:p>
          <w:p w:rsidR="000756CF" w:rsidRDefault="000756CF" w:rsidP="00134896">
            <w:pPr>
              <w:jc w:val="both"/>
              <w:rPr>
                <w:szCs w:val="24"/>
              </w:rPr>
            </w:pPr>
            <w:r w:rsidRPr="00D362D9">
              <w:rPr>
                <w:szCs w:val="24"/>
              </w:rPr>
              <w:t>Nežinau</w:t>
            </w:r>
            <w:r>
              <w:rPr>
                <w:szCs w:val="24"/>
              </w:rPr>
              <w:t xml:space="preserve"> – </w:t>
            </w:r>
            <w:r w:rsidRPr="00D362D9">
              <w:rPr>
                <w:szCs w:val="24"/>
              </w:rPr>
              <w:t>10%</w:t>
            </w:r>
            <w:r>
              <w:rPr>
                <w:szCs w:val="24"/>
              </w:rPr>
              <w:t xml:space="preserve">   </w:t>
            </w:r>
            <w:r w:rsidRPr="00D362D9">
              <w:rPr>
                <w:szCs w:val="24"/>
              </w:rPr>
              <w:t>Balsai: 9</w:t>
            </w:r>
          </w:p>
          <w:p w:rsidR="000756CF" w:rsidRPr="00D362D9" w:rsidRDefault="000756CF" w:rsidP="00134896">
            <w:pPr>
              <w:jc w:val="both"/>
              <w:rPr>
                <w:szCs w:val="24"/>
              </w:rPr>
            </w:pPr>
          </w:p>
          <w:p w:rsidR="000756CF" w:rsidRPr="00D7448A" w:rsidRDefault="000756CF" w:rsidP="001348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m. birželio 18 d. Užimtumo tarnybos </w:t>
            </w:r>
            <w:r w:rsidRPr="00BA0979">
              <w:rPr>
                <w:szCs w:val="24"/>
              </w:rPr>
              <w:t xml:space="preserve">Jurbarko </w:t>
            </w:r>
            <w:r>
              <w:rPr>
                <w:szCs w:val="24"/>
              </w:rPr>
              <w:t>skyriaus duomenimis užsiregistravusių ieškančių darbo asmenų iki 23 metų amžiaus – 16.</w:t>
            </w:r>
          </w:p>
          <w:p w:rsidR="000756CF" w:rsidRPr="000A5EB2" w:rsidRDefault="000756CF" w:rsidP="00134896">
            <w:pPr>
              <w:jc w:val="both"/>
              <w:rPr>
                <w:szCs w:val="24"/>
              </w:rPr>
            </w:pPr>
            <w:r w:rsidRPr="0001781B">
              <w:rPr>
                <w:szCs w:val="24"/>
              </w:rPr>
              <w:t xml:space="preserve">Siūloma </w:t>
            </w:r>
            <w:r>
              <w:rPr>
                <w:szCs w:val="24"/>
              </w:rPr>
              <w:t>finansuoti jaunimo vasaros užimtumo programą iš savivaldybės biudžeto lėšų. (2020 metais iš numatytų jaunimo vasaros stovykloms lėšų ne daugiau 10 000 eurų).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7. Ar reikalingas projekto antikorupcinis vertinimas</w:t>
            </w:r>
          </w:p>
          <w:p w:rsidR="000756CF" w:rsidRDefault="000756CF" w:rsidP="001348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Taip.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8. Projekto iniciatorius, autorius ar autorių grupė.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Sprendimo projektą parengė Jurbarko rajono savivaldybės tarybos narė Inga Molevaitė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9. Kiti, autorių nuomone, reikalingi pagrindimai ir paaiškinimai.</w:t>
            </w:r>
          </w:p>
          <w:p w:rsidR="000756CF" w:rsidRDefault="000756CF" w:rsidP="00134896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>Nėra.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10. Sprendimas įteikiamas (kam ir kiek egz.)</w:t>
            </w:r>
          </w:p>
        </w:tc>
      </w:tr>
      <w:tr w:rsidR="000756CF" w:rsidTr="00134896">
        <w:tc>
          <w:tcPr>
            <w:tcW w:w="9854" w:type="dxa"/>
            <w:hideMark/>
          </w:tcPr>
          <w:p w:rsidR="000756CF" w:rsidRDefault="000756CF" w:rsidP="00134896">
            <w:pPr>
              <w:jc w:val="both"/>
              <w:rPr>
                <w:b/>
                <w:i/>
                <w:szCs w:val="24"/>
              </w:rPr>
            </w:pPr>
            <w:r>
              <w:rPr>
                <w:szCs w:val="24"/>
              </w:rPr>
              <w:t>Po vieną egz. Švietimo, kultūros ir sporto skyriui, finansų sk. – per DVS. Vieną egz. rengėjui.</w:t>
            </w:r>
          </w:p>
        </w:tc>
      </w:tr>
    </w:tbl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</w:p>
    <w:p w:rsidR="000756CF" w:rsidRDefault="000756CF" w:rsidP="000756CF">
      <w:pPr>
        <w:rPr>
          <w:szCs w:val="24"/>
        </w:rPr>
      </w:pPr>
      <w:r>
        <w:rPr>
          <w:szCs w:val="24"/>
        </w:rPr>
        <w:t>Parengė</w:t>
      </w:r>
    </w:p>
    <w:p w:rsidR="000756CF" w:rsidRDefault="000756CF" w:rsidP="000756CF">
      <w:r>
        <w:t>Inga Molevaitė</w:t>
      </w:r>
    </w:p>
    <w:p w:rsidR="006F1B1D" w:rsidRPr="000756CF" w:rsidRDefault="000756CF" w:rsidP="000756CF">
      <w:r>
        <w:fldChar w:fldCharType="begin">
          <w:ffData>
            <w:name w:val="NOW_DATE1"/>
            <w:enabled/>
            <w:calcOnExit w:val="0"/>
            <w:textInput>
              <w:default w:val="{$NOW_DATE1}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{$DATA}</w:t>
      </w:r>
      <w:r>
        <w:fldChar w:fldCharType="end"/>
      </w:r>
      <w:r>
        <w:t xml:space="preserve">  </w:t>
      </w:r>
      <w:r w:rsidRPr="005231DA">
        <w:t xml:space="preserve"> </w:t>
      </w:r>
      <w:bookmarkStart w:id="6" w:name="_GoBack"/>
      <w:bookmarkEnd w:id="6"/>
    </w:p>
    <w:sectPr w:rsidR="006F1B1D" w:rsidRPr="000756CF" w:rsidSect="00B7341A">
      <w:headerReference w:type="even" r:id="rId8"/>
      <w:pgSz w:w="11906" w:h="16838" w:code="9"/>
      <w:pgMar w:top="1134" w:right="567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16" w:rsidRDefault="00C20D16">
      <w:r>
        <w:separator/>
      </w:r>
    </w:p>
  </w:endnote>
  <w:endnote w:type="continuationSeparator" w:id="0">
    <w:p w:rsidR="00C20D16" w:rsidRDefault="00C2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16" w:rsidRDefault="00C20D16">
      <w:r>
        <w:separator/>
      </w:r>
    </w:p>
  </w:footnote>
  <w:footnote w:type="continuationSeparator" w:id="0">
    <w:p w:rsidR="00C20D16" w:rsidRDefault="00C2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CF" w:rsidRDefault="000756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56CF" w:rsidRDefault="000756C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157F2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3A1"/>
    <w:multiLevelType w:val="hybridMultilevel"/>
    <w:tmpl w:val="65525386"/>
    <w:lvl w:ilvl="0" w:tplc="D3420E9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93D41"/>
    <w:multiLevelType w:val="hybridMultilevel"/>
    <w:tmpl w:val="9DD47006"/>
    <w:lvl w:ilvl="0" w:tplc="322E6B0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E6E47"/>
    <w:multiLevelType w:val="multilevel"/>
    <w:tmpl w:val="C9BE1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F36D0C"/>
    <w:multiLevelType w:val="hybridMultilevel"/>
    <w:tmpl w:val="C2389616"/>
    <w:lvl w:ilvl="0" w:tplc="64B4C99A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6EE3"/>
    <w:multiLevelType w:val="multilevel"/>
    <w:tmpl w:val="6270FFDC"/>
    <w:lvl w:ilvl="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13A34E8"/>
    <w:multiLevelType w:val="hybridMultilevel"/>
    <w:tmpl w:val="D1DA10A6"/>
    <w:lvl w:ilvl="0" w:tplc="4B4AE8DC">
      <w:numFmt w:val="bullet"/>
      <w:lvlText w:val="•"/>
      <w:lvlJc w:val="left"/>
      <w:pPr>
        <w:ind w:left="1840" w:hanging="564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2550"/>
    <w:multiLevelType w:val="multilevel"/>
    <w:tmpl w:val="540E36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Papunkiopapunktis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26646"/>
    <w:multiLevelType w:val="multilevel"/>
    <w:tmpl w:val="8428568E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76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73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5108"/>
    <w:rsid w:val="00015722"/>
    <w:rsid w:val="000258A2"/>
    <w:rsid w:val="000300AA"/>
    <w:rsid w:val="00031B2B"/>
    <w:rsid w:val="0003441C"/>
    <w:rsid w:val="00073ECC"/>
    <w:rsid w:val="000756CF"/>
    <w:rsid w:val="000765A9"/>
    <w:rsid w:val="00076A1D"/>
    <w:rsid w:val="000773EB"/>
    <w:rsid w:val="0008575E"/>
    <w:rsid w:val="0009002D"/>
    <w:rsid w:val="0009400B"/>
    <w:rsid w:val="000951D5"/>
    <w:rsid w:val="0009716A"/>
    <w:rsid w:val="000A2A2D"/>
    <w:rsid w:val="000C3C05"/>
    <w:rsid w:val="000D5517"/>
    <w:rsid w:val="000E1F44"/>
    <w:rsid w:val="001075FB"/>
    <w:rsid w:val="00107C26"/>
    <w:rsid w:val="00114334"/>
    <w:rsid w:val="00117349"/>
    <w:rsid w:val="0012374F"/>
    <w:rsid w:val="00124B53"/>
    <w:rsid w:val="0013367C"/>
    <w:rsid w:val="00136C41"/>
    <w:rsid w:val="0015078A"/>
    <w:rsid w:val="00152F39"/>
    <w:rsid w:val="00154E6B"/>
    <w:rsid w:val="00157F21"/>
    <w:rsid w:val="001678E5"/>
    <w:rsid w:val="00172D6E"/>
    <w:rsid w:val="001730FD"/>
    <w:rsid w:val="00181E5E"/>
    <w:rsid w:val="00182224"/>
    <w:rsid w:val="00194BED"/>
    <w:rsid w:val="001952BC"/>
    <w:rsid w:val="001A2AA8"/>
    <w:rsid w:val="001A3C77"/>
    <w:rsid w:val="001B4AB8"/>
    <w:rsid w:val="001C4560"/>
    <w:rsid w:val="001C50FC"/>
    <w:rsid w:val="001D4EA6"/>
    <w:rsid w:val="001E0F22"/>
    <w:rsid w:val="001E2D9B"/>
    <w:rsid w:val="00203CFC"/>
    <w:rsid w:val="002072DD"/>
    <w:rsid w:val="00223519"/>
    <w:rsid w:val="00226341"/>
    <w:rsid w:val="00251454"/>
    <w:rsid w:val="00251DC7"/>
    <w:rsid w:val="0025352B"/>
    <w:rsid w:val="00263E8F"/>
    <w:rsid w:val="00270B80"/>
    <w:rsid w:val="00281984"/>
    <w:rsid w:val="002A1394"/>
    <w:rsid w:val="002A4B28"/>
    <w:rsid w:val="002B098F"/>
    <w:rsid w:val="002C5C67"/>
    <w:rsid w:val="002D0F30"/>
    <w:rsid w:val="002D680E"/>
    <w:rsid w:val="002D7A95"/>
    <w:rsid w:val="002E1F99"/>
    <w:rsid w:val="002F084E"/>
    <w:rsid w:val="002F1A16"/>
    <w:rsid w:val="0031233F"/>
    <w:rsid w:val="003232F0"/>
    <w:rsid w:val="00323AB6"/>
    <w:rsid w:val="00333FD4"/>
    <w:rsid w:val="003421EA"/>
    <w:rsid w:val="003459E5"/>
    <w:rsid w:val="0034679F"/>
    <w:rsid w:val="00372033"/>
    <w:rsid w:val="003724A4"/>
    <w:rsid w:val="00374DF7"/>
    <w:rsid w:val="00376143"/>
    <w:rsid w:val="003822CB"/>
    <w:rsid w:val="003859D7"/>
    <w:rsid w:val="00387F8D"/>
    <w:rsid w:val="00392EC2"/>
    <w:rsid w:val="00394FD0"/>
    <w:rsid w:val="003A0405"/>
    <w:rsid w:val="003A4C52"/>
    <w:rsid w:val="003A7F59"/>
    <w:rsid w:val="003B2523"/>
    <w:rsid w:val="003C6EC2"/>
    <w:rsid w:val="003C6F44"/>
    <w:rsid w:val="003D02C1"/>
    <w:rsid w:val="003D1AEB"/>
    <w:rsid w:val="003D484F"/>
    <w:rsid w:val="003E10E5"/>
    <w:rsid w:val="003E1492"/>
    <w:rsid w:val="003F1305"/>
    <w:rsid w:val="003F6A34"/>
    <w:rsid w:val="004003BA"/>
    <w:rsid w:val="00413A5E"/>
    <w:rsid w:val="00416109"/>
    <w:rsid w:val="004174E6"/>
    <w:rsid w:val="00423134"/>
    <w:rsid w:val="00427D09"/>
    <w:rsid w:val="00433D3F"/>
    <w:rsid w:val="00434FD8"/>
    <w:rsid w:val="004356AD"/>
    <w:rsid w:val="00435B30"/>
    <w:rsid w:val="00457AA9"/>
    <w:rsid w:val="00460718"/>
    <w:rsid w:val="004618FB"/>
    <w:rsid w:val="004B2369"/>
    <w:rsid w:val="004B7BDB"/>
    <w:rsid w:val="004E32CD"/>
    <w:rsid w:val="004F06E6"/>
    <w:rsid w:val="004F7E03"/>
    <w:rsid w:val="0050002A"/>
    <w:rsid w:val="00501C69"/>
    <w:rsid w:val="00506FE7"/>
    <w:rsid w:val="00514863"/>
    <w:rsid w:val="005209D1"/>
    <w:rsid w:val="005231DA"/>
    <w:rsid w:val="00523910"/>
    <w:rsid w:val="00532CD3"/>
    <w:rsid w:val="00536E15"/>
    <w:rsid w:val="00542B92"/>
    <w:rsid w:val="0054508D"/>
    <w:rsid w:val="00573D7F"/>
    <w:rsid w:val="00590558"/>
    <w:rsid w:val="00593FFF"/>
    <w:rsid w:val="005A312A"/>
    <w:rsid w:val="005A5ECC"/>
    <w:rsid w:val="005A7F0E"/>
    <w:rsid w:val="005B2122"/>
    <w:rsid w:val="005B7B28"/>
    <w:rsid w:val="005C31CD"/>
    <w:rsid w:val="005D1F24"/>
    <w:rsid w:val="005F3944"/>
    <w:rsid w:val="005F68F0"/>
    <w:rsid w:val="0060059C"/>
    <w:rsid w:val="006046BD"/>
    <w:rsid w:val="00610BED"/>
    <w:rsid w:val="00623506"/>
    <w:rsid w:val="006239F9"/>
    <w:rsid w:val="00636894"/>
    <w:rsid w:val="00641E12"/>
    <w:rsid w:val="0066258B"/>
    <w:rsid w:val="006731B7"/>
    <w:rsid w:val="00673C21"/>
    <w:rsid w:val="00682519"/>
    <w:rsid w:val="00686E66"/>
    <w:rsid w:val="006875B2"/>
    <w:rsid w:val="0069263D"/>
    <w:rsid w:val="00697900"/>
    <w:rsid w:val="00697D48"/>
    <w:rsid w:val="006A29E6"/>
    <w:rsid w:val="006A4445"/>
    <w:rsid w:val="006C0354"/>
    <w:rsid w:val="006D2192"/>
    <w:rsid w:val="006D6C8F"/>
    <w:rsid w:val="006F1B1D"/>
    <w:rsid w:val="0070206A"/>
    <w:rsid w:val="00711B88"/>
    <w:rsid w:val="007230B3"/>
    <w:rsid w:val="0073170A"/>
    <w:rsid w:val="00732616"/>
    <w:rsid w:val="00734333"/>
    <w:rsid w:val="007649C2"/>
    <w:rsid w:val="00772ED7"/>
    <w:rsid w:val="00781B68"/>
    <w:rsid w:val="007838AF"/>
    <w:rsid w:val="00783DC5"/>
    <w:rsid w:val="007843B5"/>
    <w:rsid w:val="00784BAA"/>
    <w:rsid w:val="007860A8"/>
    <w:rsid w:val="00793AE1"/>
    <w:rsid w:val="007A0C2D"/>
    <w:rsid w:val="007B1C00"/>
    <w:rsid w:val="007C4E2B"/>
    <w:rsid w:val="007C6B41"/>
    <w:rsid w:val="007E13A9"/>
    <w:rsid w:val="007E28BB"/>
    <w:rsid w:val="007E57D4"/>
    <w:rsid w:val="007E7D5D"/>
    <w:rsid w:val="00806256"/>
    <w:rsid w:val="00816172"/>
    <w:rsid w:val="00822471"/>
    <w:rsid w:val="00832B07"/>
    <w:rsid w:val="008360A8"/>
    <w:rsid w:val="008435EB"/>
    <w:rsid w:val="008554EA"/>
    <w:rsid w:val="008560B3"/>
    <w:rsid w:val="008560E3"/>
    <w:rsid w:val="00857A58"/>
    <w:rsid w:val="00873347"/>
    <w:rsid w:val="008758B4"/>
    <w:rsid w:val="008818F7"/>
    <w:rsid w:val="00886BBC"/>
    <w:rsid w:val="00886E2F"/>
    <w:rsid w:val="00892223"/>
    <w:rsid w:val="008962CF"/>
    <w:rsid w:val="00896E6B"/>
    <w:rsid w:val="008A0826"/>
    <w:rsid w:val="008A417C"/>
    <w:rsid w:val="008A4BEF"/>
    <w:rsid w:val="008A7972"/>
    <w:rsid w:val="008B7173"/>
    <w:rsid w:val="008C2222"/>
    <w:rsid w:val="008C4BDA"/>
    <w:rsid w:val="008D6FAC"/>
    <w:rsid w:val="008D7C54"/>
    <w:rsid w:val="008E0F23"/>
    <w:rsid w:val="008E7416"/>
    <w:rsid w:val="009260DE"/>
    <w:rsid w:val="00930BCB"/>
    <w:rsid w:val="00931D64"/>
    <w:rsid w:val="009505C5"/>
    <w:rsid w:val="0095405C"/>
    <w:rsid w:val="0096266A"/>
    <w:rsid w:val="0098095A"/>
    <w:rsid w:val="00992B19"/>
    <w:rsid w:val="00992D50"/>
    <w:rsid w:val="009C68F2"/>
    <w:rsid w:val="00A1233E"/>
    <w:rsid w:val="00A151E4"/>
    <w:rsid w:val="00A31AA9"/>
    <w:rsid w:val="00A405E4"/>
    <w:rsid w:val="00A50840"/>
    <w:rsid w:val="00A66F73"/>
    <w:rsid w:val="00A85052"/>
    <w:rsid w:val="00A93FA4"/>
    <w:rsid w:val="00AA3BDF"/>
    <w:rsid w:val="00AA3E17"/>
    <w:rsid w:val="00AC3603"/>
    <w:rsid w:val="00AD21FE"/>
    <w:rsid w:val="00AD73BE"/>
    <w:rsid w:val="00AD7C4E"/>
    <w:rsid w:val="00AE072A"/>
    <w:rsid w:val="00AE0E89"/>
    <w:rsid w:val="00AE1124"/>
    <w:rsid w:val="00AE1965"/>
    <w:rsid w:val="00AE32AB"/>
    <w:rsid w:val="00AE61D9"/>
    <w:rsid w:val="00AE7CAA"/>
    <w:rsid w:val="00B023D8"/>
    <w:rsid w:val="00B0336B"/>
    <w:rsid w:val="00B14102"/>
    <w:rsid w:val="00B15511"/>
    <w:rsid w:val="00B312E5"/>
    <w:rsid w:val="00B418C7"/>
    <w:rsid w:val="00B42A07"/>
    <w:rsid w:val="00B43A08"/>
    <w:rsid w:val="00B4644A"/>
    <w:rsid w:val="00B520C5"/>
    <w:rsid w:val="00B54A3C"/>
    <w:rsid w:val="00B668F0"/>
    <w:rsid w:val="00B7341A"/>
    <w:rsid w:val="00B81EF2"/>
    <w:rsid w:val="00B82C13"/>
    <w:rsid w:val="00B951B0"/>
    <w:rsid w:val="00BA0297"/>
    <w:rsid w:val="00BA7260"/>
    <w:rsid w:val="00BA7D22"/>
    <w:rsid w:val="00BE03B8"/>
    <w:rsid w:val="00BE6C3E"/>
    <w:rsid w:val="00C0081B"/>
    <w:rsid w:val="00C02331"/>
    <w:rsid w:val="00C03B40"/>
    <w:rsid w:val="00C07CA5"/>
    <w:rsid w:val="00C13615"/>
    <w:rsid w:val="00C1630A"/>
    <w:rsid w:val="00C20D16"/>
    <w:rsid w:val="00C40608"/>
    <w:rsid w:val="00C40CAC"/>
    <w:rsid w:val="00C42389"/>
    <w:rsid w:val="00C429E8"/>
    <w:rsid w:val="00C42BD3"/>
    <w:rsid w:val="00C432B2"/>
    <w:rsid w:val="00C43EC0"/>
    <w:rsid w:val="00C531AF"/>
    <w:rsid w:val="00C618F4"/>
    <w:rsid w:val="00C61D7C"/>
    <w:rsid w:val="00C7179E"/>
    <w:rsid w:val="00C76C50"/>
    <w:rsid w:val="00C800F0"/>
    <w:rsid w:val="00C80CEF"/>
    <w:rsid w:val="00C83B11"/>
    <w:rsid w:val="00C87CB6"/>
    <w:rsid w:val="00C94764"/>
    <w:rsid w:val="00CA43FA"/>
    <w:rsid w:val="00CA7F45"/>
    <w:rsid w:val="00CB23D1"/>
    <w:rsid w:val="00CC0BB5"/>
    <w:rsid w:val="00CC40F5"/>
    <w:rsid w:val="00CE0003"/>
    <w:rsid w:val="00CE349F"/>
    <w:rsid w:val="00CE64CA"/>
    <w:rsid w:val="00CF5D09"/>
    <w:rsid w:val="00D33C6A"/>
    <w:rsid w:val="00D357FF"/>
    <w:rsid w:val="00D513AA"/>
    <w:rsid w:val="00D70D6B"/>
    <w:rsid w:val="00D75289"/>
    <w:rsid w:val="00D75F4B"/>
    <w:rsid w:val="00D81606"/>
    <w:rsid w:val="00D82C9A"/>
    <w:rsid w:val="00D8635A"/>
    <w:rsid w:val="00DA0203"/>
    <w:rsid w:val="00DA0452"/>
    <w:rsid w:val="00DA0CE6"/>
    <w:rsid w:val="00DA2ED5"/>
    <w:rsid w:val="00DB3444"/>
    <w:rsid w:val="00DC38E8"/>
    <w:rsid w:val="00DD39D6"/>
    <w:rsid w:val="00DD66E2"/>
    <w:rsid w:val="00DF4642"/>
    <w:rsid w:val="00E01F65"/>
    <w:rsid w:val="00E15F15"/>
    <w:rsid w:val="00E17836"/>
    <w:rsid w:val="00E26630"/>
    <w:rsid w:val="00E3136B"/>
    <w:rsid w:val="00E41CC6"/>
    <w:rsid w:val="00E4311F"/>
    <w:rsid w:val="00E46431"/>
    <w:rsid w:val="00E46E1F"/>
    <w:rsid w:val="00E627D5"/>
    <w:rsid w:val="00E72754"/>
    <w:rsid w:val="00E859C4"/>
    <w:rsid w:val="00E863D7"/>
    <w:rsid w:val="00E94B82"/>
    <w:rsid w:val="00EA6026"/>
    <w:rsid w:val="00EA7441"/>
    <w:rsid w:val="00EA7CC8"/>
    <w:rsid w:val="00ED18C9"/>
    <w:rsid w:val="00EF335D"/>
    <w:rsid w:val="00F100ED"/>
    <w:rsid w:val="00F10E95"/>
    <w:rsid w:val="00F20019"/>
    <w:rsid w:val="00F23FEB"/>
    <w:rsid w:val="00F253B6"/>
    <w:rsid w:val="00F27C80"/>
    <w:rsid w:val="00F320CA"/>
    <w:rsid w:val="00F32AD8"/>
    <w:rsid w:val="00F4316F"/>
    <w:rsid w:val="00F55CEB"/>
    <w:rsid w:val="00F60DAD"/>
    <w:rsid w:val="00F6384B"/>
    <w:rsid w:val="00F74B3D"/>
    <w:rsid w:val="00F75C89"/>
    <w:rsid w:val="00F7723D"/>
    <w:rsid w:val="00FA57F9"/>
    <w:rsid w:val="00FB0BBB"/>
    <w:rsid w:val="00FB4B05"/>
    <w:rsid w:val="00FB7E7E"/>
    <w:rsid w:val="00FC0E20"/>
    <w:rsid w:val="00FC1CD3"/>
    <w:rsid w:val="00FC58BB"/>
    <w:rsid w:val="00FC763D"/>
    <w:rsid w:val="00FD254C"/>
    <w:rsid w:val="00FD2657"/>
    <w:rsid w:val="00FD6FB6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9509F-C4F6-425E-9ECA-C5F842BB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573D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qFormat/>
    <w:rsid w:val="00573D7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rsid w:val="00B520C5"/>
    <w:pPr>
      <w:spacing w:before="100" w:beforeAutospacing="1" w:after="100" w:afterAutospacing="1"/>
    </w:pPr>
    <w:rPr>
      <w:rFonts w:eastAsia="Calibri"/>
      <w:szCs w:val="24"/>
      <w:lang w:eastAsia="lt-LT"/>
    </w:rPr>
  </w:style>
  <w:style w:type="paragraph" w:styleId="Komentarotekstas">
    <w:name w:val="annotation text"/>
    <w:basedOn w:val="prastasis"/>
    <w:link w:val="KomentarotekstasDiagrama"/>
    <w:rsid w:val="00114334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lt-LT"/>
    </w:rPr>
  </w:style>
  <w:style w:type="character" w:customStyle="1" w:styleId="KomentarotekstasDiagrama">
    <w:name w:val="Komentaro tekstas Diagrama"/>
    <w:link w:val="Komentarotekstas"/>
    <w:rsid w:val="00114334"/>
    <w:rPr>
      <w:rFonts w:ascii="Arial" w:hAnsi="Arial" w:cs="Arial"/>
    </w:rPr>
  </w:style>
  <w:style w:type="paragraph" w:styleId="HTMLiankstoformatuotas">
    <w:name w:val="HTML Preformatted"/>
    <w:basedOn w:val="prastasis"/>
    <w:link w:val="HTMLiankstoformatuotasDiagrama"/>
    <w:rsid w:val="001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114334"/>
    <w:rPr>
      <w:rFonts w:ascii="Courier New" w:hAnsi="Courier New" w:cs="Courier New"/>
    </w:rPr>
  </w:style>
  <w:style w:type="paragraph" w:customStyle="1" w:styleId="Papunkiopapunktis">
    <w:name w:val="Papunkčio papunktis"/>
    <w:basedOn w:val="prastasis"/>
    <w:rsid w:val="00114334"/>
    <w:pPr>
      <w:numPr>
        <w:ilvl w:val="2"/>
        <w:numId w:val="11"/>
      </w:numPr>
      <w:jc w:val="both"/>
    </w:pPr>
    <w:rPr>
      <w:szCs w:val="24"/>
    </w:rPr>
  </w:style>
  <w:style w:type="paragraph" w:styleId="Sraopastraipa">
    <w:name w:val="List Paragraph"/>
    <w:basedOn w:val="prastasis"/>
    <w:qFormat/>
    <w:rsid w:val="00114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6Diagrama">
    <w:name w:val="Antraštė 6 Diagrama"/>
    <w:link w:val="Antrat6"/>
    <w:rsid w:val="00573D7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ntrat8Diagrama">
    <w:name w:val="Antraštė 8 Diagrama"/>
    <w:link w:val="Antrat8"/>
    <w:rsid w:val="00573D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ypewriter">
    <w:name w:val="Typewriter"/>
    <w:rsid w:val="003E10E5"/>
    <w:rPr>
      <w:rFonts w:ascii="Courier New" w:hAnsi="Courier New"/>
      <w:sz w:val="20"/>
    </w:rPr>
  </w:style>
  <w:style w:type="paragraph" w:styleId="Betarp">
    <w:name w:val="No Spacing"/>
    <w:qFormat/>
    <w:rsid w:val="000756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3</TotalTime>
  <Pages>8</Pages>
  <Words>7987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Egle</dc:creator>
  <cp:lastModifiedBy>Eglė</cp:lastModifiedBy>
  <cp:revision>4</cp:revision>
  <cp:lastPrinted>2012-07-30T13:30:00Z</cp:lastPrinted>
  <dcterms:created xsi:type="dcterms:W3CDTF">2020-06-15T11:25:00Z</dcterms:created>
  <dcterms:modified xsi:type="dcterms:W3CDTF">2020-06-23T08:53:00Z</dcterms:modified>
</cp:coreProperties>
</file>